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73F0" w14:textId="2C39297C" w:rsidR="00585991" w:rsidRPr="00DC7887" w:rsidRDefault="00DC7887" w:rsidP="00DC7887">
      <w:pPr>
        <w:jc w:val="center"/>
        <w:rPr>
          <w:b/>
          <w:color w:val="FF0000"/>
          <w:sz w:val="32"/>
          <w:szCs w:val="32"/>
          <w:u w:val="single"/>
        </w:rPr>
      </w:pPr>
      <w:r w:rsidRPr="00DC7887">
        <w:rPr>
          <w:b/>
          <w:color w:val="FF0000"/>
          <w:sz w:val="32"/>
          <w:szCs w:val="32"/>
          <w:u w:val="single"/>
        </w:rPr>
        <w:t xml:space="preserve">Séance 3 : </w:t>
      </w:r>
      <w:r w:rsidR="00A174BC" w:rsidRPr="00DC7887">
        <w:rPr>
          <w:b/>
          <w:color w:val="FF0000"/>
          <w:sz w:val="32"/>
          <w:szCs w:val="32"/>
          <w:u w:val="single"/>
        </w:rPr>
        <w:t xml:space="preserve"> </w:t>
      </w:r>
      <w:r w:rsidRPr="00DC7887">
        <w:rPr>
          <w:b/>
          <w:color w:val="FF0000"/>
          <w:sz w:val="32"/>
          <w:szCs w:val="32"/>
          <w:u w:val="single"/>
        </w:rPr>
        <w:t>Comment malgré les contestations la Troisième République se maintient-elle ?</w:t>
      </w:r>
    </w:p>
    <w:p w14:paraId="49318C57" w14:textId="5EAFF216" w:rsidR="00A174BC" w:rsidRPr="00A174BC" w:rsidRDefault="00A174BC" w:rsidP="00A174BC">
      <w:p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>La troisième république connait des remises en causes qui ont plusieurs fois</w:t>
      </w:r>
      <w:r>
        <w:rPr>
          <w:sz w:val="24"/>
          <w:szCs w:val="24"/>
        </w:rPr>
        <w:t xml:space="preserve"> mis en danger son </w:t>
      </w:r>
      <w:proofErr w:type="gramStart"/>
      <w:r>
        <w:rPr>
          <w:sz w:val="24"/>
          <w:szCs w:val="24"/>
        </w:rPr>
        <w:t>existence</w:t>
      </w:r>
      <w:r w:rsidRPr="00A174BC">
        <w:rPr>
          <w:sz w:val="24"/>
          <w:szCs w:val="24"/>
        </w:rPr>
        <w:t>:</w:t>
      </w:r>
      <w:proofErr w:type="gramEnd"/>
    </w:p>
    <w:p w14:paraId="0CE1CFB5" w14:textId="5F7E9ECC" w:rsidR="00A174BC" w:rsidRPr="00A174BC" w:rsidRDefault="00A174BC" w:rsidP="00A174BC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>Ceux qui remettent en cause les valeurs de la république démocratique. Ex : lors de l’Affaire Dreyfus</w:t>
      </w:r>
      <w:r w:rsidR="00E5434C">
        <w:rPr>
          <w:sz w:val="24"/>
          <w:szCs w:val="24"/>
        </w:rPr>
        <w:t xml:space="preserve"> (</w:t>
      </w:r>
      <w:r w:rsidR="00E5434C" w:rsidRPr="00E5434C">
        <w:rPr>
          <w:b/>
          <w:bCs/>
          <w:color w:val="00B050"/>
          <w:sz w:val="24"/>
          <w:szCs w:val="24"/>
        </w:rPr>
        <w:t>1894-1906</w:t>
      </w:r>
      <w:r w:rsidR="00E5434C">
        <w:rPr>
          <w:sz w:val="24"/>
          <w:szCs w:val="24"/>
        </w:rPr>
        <w:t>)</w:t>
      </w:r>
    </w:p>
    <w:p w14:paraId="4DEA197C" w14:textId="4376777D" w:rsidR="00A174BC" w:rsidRPr="00A174BC" w:rsidRDefault="00A174BC" w:rsidP="00A174BC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 xml:space="preserve">Les </w:t>
      </w:r>
      <w:r w:rsidRPr="00A174BC">
        <w:rPr>
          <w:b/>
          <w:bCs/>
          <w:color w:val="FF0000"/>
          <w:sz w:val="24"/>
          <w:szCs w:val="24"/>
        </w:rPr>
        <w:t>antiparlementaristes</w:t>
      </w:r>
      <w:r w:rsidRPr="00A174BC">
        <w:rPr>
          <w:sz w:val="24"/>
          <w:szCs w:val="24"/>
        </w:rPr>
        <w:t xml:space="preserve"> qui s’opposent au régime parlementaire démocratique et qui veulent un homme fort au pouvoir. Ex : Affaire Boulanger</w:t>
      </w:r>
      <w:r w:rsidR="00E5434C">
        <w:rPr>
          <w:sz w:val="24"/>
          <w:szCs w:val="24"/>
        </w:rPr>
        <w:t xml:space="preserve"> entre </w:t>
      </w:r>
      <w:r w:rsidR="00E5434C" w:rsidRPr="00E5434C">
        <w:rPr>
          <w:b/>
          <w:bCs/>
          <w:color w:val="00B050"/>
          <w:sz w:val="24"/>
          <w:szCs w:val="24"/>
        </w:rPr>
        <w:t>1885-1889</w:t>
      </w:r>
      <w:r w:rsidR="00E5434C">
        <w:rPr>
          <w:sz w:val="24"/>
          <w:szCs w:val="24"/>
        </w:rPr>
        <w:t xml:space="preserve">, le général Boulanger menace de prendre le pouvoir par un </w:t>
      </w:r>
      <w:r w:rsidR="00E5434C" w:rsidRPr="00E5434C">
        <w:rPr>
          <w:b/>
          <w:bCs/>
          <w:color w:val="FF0000"/>
          <w:sz w:val="24"/>
          <w:szCs w:val="24"/>
        </w:rPr>
        <w:t>coup d’état.</w:t>
      </w:r>
    </w:p>
    <w:p w14:paraId="66DAF6DD" w14:textId="675D488B" w:rsidR="00A174BC" w:rsidRPr="00E5434C" w:rsidRDefault="00A174BC" w:rsidP="00A174BC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 xml:space="preserve">Les </w:t>
      </w:r>
      <w:r w:rsidRPr="00A174BC">
        <w:rPr>
          <w:b/>
          <w:bCs/>
          <w:color w:val="FF0000"/>
          <w:sz w:val="24"/>
          <w:szCs w:val="24"/>
        </w:rPr>
        <w:t>Anarchiste</w:t>
      </w:r>
      <w:r w:rsidRPr="00E5434C">
        <w:rPr>
          <w:b/>
          <w:bCs/>
          <w:color w:val="FF0000"/>
          <w:sz w:val="24"/>
          <w:szCs w:val="24"/>
        </w:rPr>
        <w:t>s</w:t>
      </w:r>
      <w:r w:rsidRPr="00A174BC">
        <w:rPr>
          <w:sz w:val="24"/>
          <w:szCs w:val="24"/>
        </w:rPr>
        <w:t xml:space="preserve"> qui eux sont pour la destruction pure et simple de l’état et des lois et qui commettent des attentats. Ex :  assassinat du président Sadi Carnot</w:t>
      </w:r>
      <w:r w:rsidR="00E5434C">
        <w:rPr>
          <w:sz w:val="24"/>
          <w:szCs w:val="24"/>
        </w:rPr>
        <w:t xml:space="preserve"> par un anarchiste en </w:t>
      </w:r>
      <w:r w:rsidR="00E5434C" w:rsidRPr="00E5434C">
        <w:rPr>
          <w:b/>
          <w:bCs/>
          <w:color w:val="00B050"/>
          <w:sz w:val="24"/>
          <w:szCs w:val="24"/>
        </w:rPr>
        <w:t>1894</w:t>
      </w:r>
      <w:r w:rsidR="00E5434C">
        <w:rPr>
          <w:sz w:val="24"/>
          <w:szCs w:val="24"/>
        </w:rPr>
        <w:t>.</w:t>
      </w:r>
    </w:p>
    <w:p w14:paraId="17E8147E" w14:textId="33C3A08E" w:rsidR="00585991" w:rsidRDefault="00A174BC" w:rsidP="00A174BC">
      <w:p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 xml:space="preserve">La troisième république surmonte ces crises et sort renforcée. En </w:t>
      </w:r>
      <w:r w:rsidRPr="00E5434C">
        <w:rPr>
          <w:b/>
          <w:bCs/>
          <w:color w:val="00B050"/>
          <w:sz w:val="24"/>
          <w:szCs w:val="24"/>
        </w:rPr>
        <w:t>1914</w:t>
      </w:r>
      <w:r w:rsidRPr="00A174BC">
        <w:rPr>
          <w:sz w:val="24"/>
          <w:szCs w:val="24"/>
        </w:rPr>
        <w:t xml:space="preserve"> à la veille de la première Guerre mondiale les valeurs démocratiques de la troisième République se sont largement diffusées et sont désormais bien installées.</w:t>
      </w:r>
    </w:p>
    <w:p w14:paraId="3D66D6C7" w14:textId="77777777" w:rsidR="00585991" w:rsidRDefault="00585991" w:rsidP="00A174BC">
      <w:pPr>
        <w:spacing w:line="360" w:lineRule="auto"/>
        <w:jc w:val="both"/>
        <w:rPr>
          <w:sz w:val="24"/>
          <w:szCs w:val="24"/>
        </w:rPr>
      </w:pPr>
    </w:p>
    <w:p w14:paraId="32167752" w14:textId="77777777" w:rsidR="00E5434C" w:rsidRPr="00DC7887" w:rsidRDefault="00E5434C" w:rsidP="00E5434C">
      <w:pPr>
        <w:jc w:val="center"/>
        <w:rPr>
          <w:b/>
          <w:color w:val="FF0000"/>
          <w:sz w:val="32"/>
          <w:szCs w:val="32"/>
          <w:u w:val="single"/>
        </w:rPr>
      </w:pPr>
      <w:r w:rsidRPr="00DC7887">
        <w:rPr>
          <w:b/>
          <w:color w:val="FF0000"/>
          <w:sz w:val="32"/>
          <w:szCs w:val="32"/>
          <w:u w:val="single"/>
        </w:rPr>
        <w:t>Séance 3 :  Comment malgré les contestations la Troisième République se maintient-elle ?</w:t>
      </w:r>
    </w:p>
    <w:p w14:paraId="22EC4382" w14:textId="77777777" w:rsidR="00E5434C" w:rsidRPr="00A174BC" w:rsidRDefault="00E5434C" w:rsidP="00E5434C">
      <w:p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>La troisième république connait des remises en causes qui ont plusieurs fois</w:t>
      </w:r>
      <w:r>
        <w:rPr>
          <w:sz w:val="24"/>
          <w:szCs w:val="24"/>
        </w:rPr>
        <w:t xml:space="preserve"> mis en danger son </w:t>
      </w:r>
      <w:proofErr w:type="gramStart"/>
      <w:r>
        <w:rPr>
          <w:sz w:val="24"/>
          <w:szCs w:val="24"/>
        </w:rPr>
        <w:t>existence</w:t>
      </w:r>
      <w:r w:rsidRPr="00A174BC">
        <w:rPr>
          <w:sz w:val="24"/>
          <w:szCs w:val="24"/>
        </w:rPr>
        <w:t>:</w:t>
      </w:r>
      <w:proofErr w:type="gramEnd"/>
    </w:p>
    <w:p w14:paraId="5CE686FA" w14:textId="77777777" w:rsidR="00E5434C" w:rsidRPr="00A174BC" w:rsidRDefault="00E5434C" w:rsidP="00E5434C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>Ceux qui remettent en cause les valeurs de la république démocratique. Ex : lors de l’Affaire Dreyfus</w:t>
      </w:r>
      <w:r>
        <w:rPr>
          <w:sz w:val="24"/>
          <w:szCs w:val="24"/>
        </w:rPr>
        <w:t xml:space="preserve"> (</w:t>
      </w:r>
      <w:r w:rsidRPr="00E5434C">
        <w:rPr>
          <w:b/>
          <w:bCs/>
          <w:color w:val="00B050"/>
          <w:sz w:val="24"/>
          <w:szCs w:val="24"/>
        </w:rPr>
        <w:t>1894-1906</w:t>
      </w:r>
      <w:r>
        <w:rPr>
          <w:sz w:val="24"/>
          <w:szCs w:val="24"/>
        </w:rPr>
        <w:t>)</w:t>
      </w:r>
    </w:p>
    <w:p w14:paraId="12D4F9DE" w14:textId="77777777" w:rsidR="00E5434C" w:rsidRPr="00A174BC" w:rsidRDefault="00E5434C" w:rsidP="00E5434C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 xml:space="preserve">Les </w:t>
      </w:r>
      <w:r w:rsidRPr="00A174BC">
        <w:rPr>
          <w:b/>
          <w:bCs/>
          <w:color w:val="FF0000"/>
          <w:sz w:val="24"/>
          <w:szCs w:val="24"/>
        </w:rPr>
        <w:t>antiparlementaristes</w:t>
      </w:r>
      <w:r w:rsidRPr="00A174BC">
        <w:rPr>
          <w:sz w:val="24"/>
          <w:szCs w:val="24"/>
        </w:rPr>
        <w:t xml:space="preserve"> qui s’opposent au régime parlementaire démocratique et qui veulent un homme fort au pouvoir. Ex : Affaire Boulanger</w:t>
      </w:r>
      <w:r>
        <w:rPr>
          <w:sz w:val="24"/>
          <w:szCs w:val="24"/>
        </w:rPr>
        <w:t xml:space="preserve"> entre </w:t>
      </w:r>
      <w:r w:rsidRPr="00E5434C">
        <w:rPr>
          <w:b/>
          <w:bCs/>
          <w:color w:val="00B050"/>
          <w:sz w:val="24"/>
          <w:szCs w:val="24"/>
        </w:rPr>
        <w:t>1885-1889</w:t>
      </w:r>
      <w:r>
        <w:rPr>
          <w:sz w:val="24"/>
          <w:szCs w:val="24"/>
        </w:rPr>
        <w:t xml:space="preserve">, le général Boulanger menace de prendre le pouvoir par un </w:t>
      </w:r>
      <w:r w:rsidRPr="00E5434C">
        <w:rPr>
          <w:b/>
          <w:bCs/>
          <w:color w:val="FF0000"/>
          <w:sz w:val="24"/>
          <w:szCs w:val="24"/>
        </w:rPr>
        <w:t>coup d’état.</w:t>
      </w:r>
    </w:p>
    <w:p w14:paraId="1A8FCB91" w14:textId="38E509E9" w:rsidR="00E5434C" w:rsidRPr="00E5434C" w:rsidRDefault="00E5434C" w:rsidP="00E5434C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 xml:space="preserve">Les </w:t>
      </w:r>
      <w:r w:rsidRPr="00A174BC">
        <w:rPr>
          <w:b/>
          <w:bCs/>
          <w:color w:val="FF0000"/>
          <w:sz w:val="24"/>
          <w:szCs w:val="24"/>
        </w:rPr>
        <w:t>Anarchiste</w:t>
      </w:r>
      <w:r w:rsidRPr="00E5434C">
        <w:rPr>
          <w:b/>
          <w:bCs/>
          <w:color w:val="FF0000"/>
          <w:sz w:val="24"/>
          <w:szCs w:val="24"/>
        </w:rPr>
        <w:t>s</w:t>
      </w:r>
      <w:r w:rsidRPr="00A174BC">
        <w:rPr>
          <w:sz w:val="24"/>
          <w:szCs w:val="24"/>
        </w:rPr>
        <w:t xml:space="preserve"> qui eux sont pour la destruction pure et simple de l’état et des lois et qui commettent des attentats. Ex :  assassinat du président Sadi Carnot</w:t>
      </w:r>
      <w:r>
        <w:rPr>
          <w:sz w:val="24"/>
          <w:szCs w:val="24"/>
        </w:rPr>
        <w:t xml:space="preserve"> par un anarchiste en </w:t>
      </w:r>
      <w:r w:rsidRPr="00E5434C">
        <w:rPr>
          <w:b/>
          <w:bCs/>
          <w:color w:val="00B050"/>
          <w:sz w:val="24"/>
          <w:szCs w:val="24"/>
        </w:rPr>
        <w:t>1894</w:t>
      </w:r>
      <w:r>
        <w:rPr>
          <w:sz w:val="24"/>
          <w:szCs w:val="24"/>
        </w:rPr>
        <w:t>.</w:t>
      </w:r>
    </w:p>
    <w:p w14:paraId="19812FED" w14:textId="0C185E0F" w:rsidR="00E5434C" w:rsidRDefault="00E5434C" w:rsidP="00E5434C">
      <w:pPr>
        <w:spacing w:line="360" w:lineRule="auto"/>
        <w:jc w:val="both"/>
        <w:rPr>
          <w:sz w:val="24"/>
          <w:szCs w:val="24"/>
        </w:rPr>
      </w:pPr>
      <w:r w:rsidRPr="00A174BC">
        <w:rPr>
          <w:sz w:val="24"/>
          <w:szCs w:val="24"/>
        </w:rPr>
        <w:t xml:space="preserve">La troisième république surmonte ces crises et sort renforcée. En </w:t>
      </w:r>
      <w:r w:rsidRPr="00E5434C">
        <w:rPr>
          <w:b/>
          <w:bCs/>
          <w:color w:val="00B050"/>
          <w:sz w:val="24"/>
          <w:szCs w:val="24"/>
        </w:rPr>
        <w:t>1914</w:t>
      </w:r>
      <w:r w:rsidRPr="00A174BC">
        <w:rPr>
          <w:sz w:val="24"/>
          <w:szCs w:val="24"/>
        </w:rPr>
        <w:t xml:space="preserve"> à la veille de la première Guerre mondiale les valeurs démocratiques de la troisième République se sont largement diffusées et sont désormais bien installées.</w:t>
      </w:r>
    </w:p>
    <w:p w14:paraId="1DDD1974" w14:textId="60F085F0" w:rsidR="00E5434C" w:rsidRDefault="00E5434C" w:rsidP="00E5434C">
      <w:pPr>
        <w:spacing w:line="360" w:lineRule="auto"/>
        <w:jc w:val="both"/>
        <w:rPr>
          <w:sz w:val="24"/>
          <w:szCs w:val="24"/>
        </w:rPr>
      </w:pPr>
    </w:p>
    <w:p w14:paraId="064F3F41" w14:textId="4E418E3C" w:rsidR="00E5434C" w:rsidRPr="00A53327" w:rsidRDefault="00E5434C" w:rsidP="00E5434C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A53327">
        <w:rPr>
          <w:b/>
          <w:bCs/>
          <w:sz w:val="32"/>
          <w:szCs w:val="32"/>
          <w:u w:val="single"/>
        </w:rPr>
        <w:lastRenderedPageBreak/>
        <w:t>Questionnaire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434C" w:rsidRPr="00A53327" w14:paraId="2DF571FE" w14:textId="77777777" w:rsidTr="00A53327">
        <w:tc>
          <w:tcPr>
            <w:tcW w:w="5103" w:type="dxa"/>
          </w:tcPr>
          <w:p w14:paraId="298915D9" w14:textId="266B546A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1 : quelle république commence en 1870.</w:t>
            </w:r>
          </w:p>
        </w:tc>
        <w:tc>
          <w:tcPr>
            <w:tcW w:w="5103" w:type="dxa"/>
          </w:tcPr>
          <w:p w14:paraId="0B17DFE8" w14:textId="6273E2DE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4 : en quelle année commence l’Affaire Dreyfus ?</w:t>
            </w:r>
          </w:p>
        </w:tc>
      </w:tr>
      <w:tr w:rsidR="00E5434C" w:rsidRPr="00A53327" w14:paraId="47E589AA" w14:textId="77777777" w:rsidTr="00A53327">
        <w:tc>
          <w:tcPr>
            <w:tcW w:w="5103" w:type="dxa"/>
          </w:tcPr>
          <w:p w14:paraId="67CAD78D" w14:textId="77777777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première république</w:t>
            </w:r>
          </w:p>
          <w:p w14:paraId="081C74FF" w14:textId="77777777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seconde république</w:t>
            </w:r>
          </w:p>
          <w:p w14:paraId="4E11C1E1" w14:textId="77777777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troisième république</w:t>
            </w:r>
          </w:p>
          <w:p w14:paraId="3C22E548" w14:textId="16976137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quatrième république</w:t>
            </w:r>
          </w:p>
        </w:tc>
        <w:tc>
          <w:tcPr>
            <w:tcW w:w="5103" w:type="dxa"/>
          </w:tcPr>
          <w:p w14:paraId="25E67BAF" w14:textId="0C6E4FED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1889</w:t>
            </w:r>
          </w:p>
          <w:p w14:paraId="4B7E9E19" w14:textId="7C034E79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1894</w:t>
            </w:r>
          </w:p>
          <w:p w14:paraId="5860289F" w14:textId="3554473D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1898</w:t>
            </w:r>
          </w:p>
          <w:p w14:paraId="21C2C3FD" w14:textId="0AE0DD8B" w:rsidR="00E5434C" w:rsidRPr="00A53327" w:rsidRDefault="00E5434C" w:rsidP="00E5434C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1906</w:t>
            </w:r>
          </w:p>
        </w:tc>
      </w:tr>
      <w:tr w:rsidR="00E5434C" w:rsidRPr="00A53327" w14:paraId="3AD7D31F" w14:textId="77777777" w:rsidTr="00A53327">
        <w:tc>
          <w:tcPr>
            <w:tcW w:w="5103" w:type="dxa"/>
          </w:tcPr>
          <w:p w14:paraId="4BDF26E8" w14:textId="07D80FA9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2 : comment se nomme le général qui menace de faire un coup d’état en 1889</w:t>
            </w:r>
          </w:p>
        </w:tc>
        <w:tc>
          <w:tcPr>
            <w:tcW w:w="5103" w:type="dxa"/>
          </w:tcPr>
          <w:p w14:paraId="4AE47E8D" w14:textId="6E0569E2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5</w:t>
            </w:r>
            <w:r w:rsidR="00A53327" w:rsidRPr="00A53327">
              <w:rPr>
                <w:b/>
                <w:sz w:val="28"/>
                <w:szCs w:val="28"/>
              </w:rPr>
              <w:t> : Comment se nomme les personnes dénonçant la république démocratique parlementaire ?</w:t>
            </w:r>
          </w:p>
        </w:tc>
      </w:tr>
      <w:tr w:rsidR="00E5434C" w:rsidRPr="00A53327" w14:paraId="064001C8" w14:textId="77777777" w:rsidTr="00A53327">
        <w:tc>
          <w:tcPr>
            <w:tcW w:w="5103" w:type="dxa"/>
          </w:tcPr>
          <w:p w14:paraId="400BAC87" w14:textId="77777777" w:rsidR="00E5434C" w:rsidRPr="00A53327" w:rsidRDefault="00E5434C" w:rsidP="00E5434C">
            <w:p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Donnez son nom :</w:t>
            </w:r>
          </w:p>
          <w:p w14:paraId="68996F59" w14:textId="77777777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</w:p>
          <w:p w14:paraId="04CB1552" w14:textId="4E6DE28F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FDA215" w14:textId="1B6E9C89" w:rsidR="00E5434C" w:rsidRPr="00A53327" w:rsidRDefault="00A53327" w:rsidP="00E5434C">
            <w:p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Donnez le nom de ce mouvement :</w:t>
            </w:r>
          </w:p>
        </w:tc>
      </w:tr>
      <w:tr w:rsidR="00E5434C" w:rsidRPr="00A53327" w14:paraId="11E131ED" w14:textId="77777777" w:rsidTr="00A53327">
        <w:tc>
          <w:tcPr>
            <w:tcW w:w="5103" w:type="dxa"/>
          </w:tcPr>
          <w:p w14:paraId="60911CC3" w14:textId="3A62BCC5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3 : comment se nomme le courant politique qui réclame une société sans loi et sans état</w:t>
            </w:r>
            <w:r w:rsidR="00A53327" w:rsidRPr="00A53327">
              <w:rPr>
                <w:b/>
                <w:sz w:val="28"/>
                <w:szCs w:val="28"/>
              </w:rPr>
              <w:t> ?</w:t>
            </w:r>
          </w:p>
        </w:tc>
        <w:tc>
          <w:tcPr>
            <w:tcW w:w="5103" w:type="dxa"/>
          </w:tcPr>
          <w:p w14:paraId="3A094D24" w14:textId="0F829BBA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6</w:t>
            </w:r>
            <w:r w:rsidR="00A53327" w:rsidRPr="00A53327">
              <w:rPr>
                <w:b/>
                <w:sz w:val="28"/>
                <w:szCs w:val="28"/>
              </w:rPr>
              <w:t> : A quelle date est assassiné le président Sadi Carnot ?</w:t>
            </w:r>
          </w:p>
        </w:tc>
      </w:tr>
      <w:tr w:rsidR="00E5434C" w:rsidRPr="00A53327" w14:paraId="361ADAF8" w14:textId="77777777" w:rsidTr="00A53327">
        <w:tc>
          <w:tcPr>
            <w:tcW w:w="5103" w:type="dxa"/>
          </w:tcPr>
          <w:p w14:paraId="48C52314" w14:textId="2DF3428E" w:rsidR="00E5434C" w:rsidRPr="00A53327" w:rsidRDefault="00E5434C" w:rsidP="00E5434C">
            <w:p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Donnez le nom de cette idéologie :</w:t>
            </w:r>
          </w:p>
          <w:p w14:paraId="14CAABEE" w14:textId="77777777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</w:p>
          <w:p w14:paraId="07450E65" w14:textId="4DDF9101" w:rsidR="00E5434C" w:rsidRPr="00A53327" w:rsidRDefault="00E5434C" w:rsidP="00E543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1834A56A" w14:textId="77777777" w:rsidR="00A53327" w:rsidRPr="00A53327" w:rsidRDefault="00A53327" w:rsidP="00A53327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1889</w:t>
            </w:r>
          </w:p>
          <w:p w14:paraId="36BA7F91" w14:textId="77777777" w:rsidR="00A53327" w:rsidRPr="00A53327" w:rsidRDefault="00A53327" w:rsidP="00A53327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1894</w:t>
            </w:r>
          </w:p>
          <w:p w14:paraId="2BBCB006" w14:textId="6C77BA72" w:rsidR="00A53327" w:rsidRPr="00A53327" w:rsidRDefault="00A53327" w:rsidP="00A53327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1898</w:t>
            </w:r>
          </w:p>
          <w:p w14:paraId="7F45DC21" w14:textId="00B9A190" w:rsidR="00E5434C" w:rsidRPr="00A53327" w:rsidRDefault="00A53327" w:rsidP="00A53327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1906</w:t>
            </w:r>
          </w:p>
        </w:tc>
      </w:tr>
    </w:tbl>
    <w:p w14:paraId="096D155E" w14:textId="66F93737" w:rsidR="00E5434C" w:rsidRPr="00A53327" w:rsidRDefault="00E5434C" w:rsidP="004033A0">
      <w:pPr>
        <w:jc w:val="center"/>
        <w:rPr>
          <w:b/>
          <w:sz w:val="28"/>
          <w:szCs w:val="28"/>
          <w:u w:val="single"/>
        </w:rPr>
      </w:pPr>
    </w:p>
    <w:p w14:paraId="76A03044" w14:textId="77777777" w:rsidR="00A53327" w:rsidRPr="00A53327" w:rsidRDefault="00A53327" w:rsidP="00A53327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A53327">
        <w:rPr>
          <w:b/>
          <w:bCs/>
          <w:sz w:val="32"/>
          <w:szCs w:val="32"/>
          <w:u w:val="single"/>
        </w:rPr>
        <w:t>Questionnaire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53327" w:rsidRPr="00A53327" w14:paraId="3058D45C" w14:textId="77777777" w:rsidTr="00D9245E">
        <w:tc>
          <w:tcPr>
            <w:tcW w:w="5103" w:type="dxa"/>
          </w:tcPr>
          <w:p w14:paraId="7A688794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1 : quelle république commence en 1870.</w:t>
            </w:r>
          </w:p>
        </w:tc>
        <w:tc>
          <w:tcPr>
            <w:tcW w:w="5103" w:type="dxa"/>
          </w:tcPr>
          <w:p w14:paraId="172638AC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4 : en quelle année commence l’Affaire Dreyfus ?</w:t>
            </w:r>
          </w:p>
        </w:tc>
      </w:tr>
      <w:tr w:rsidR="00A53327" w:rsidRPr="00A53327" w14:paraId="4C4B197C" w14:textId="77777777" w:rsidTr="00D9245E">
        <w:tc>
          <w:tcPr>
            <w:tcW w:w="5103" w:type="dxa"/>
          </w:tcPr>
          <w:p w14:paraId="5AD797E6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première république</w:t>
            </w:r>
          </w:p>
          <w:p w14:paraId="1BEB4187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seconde république</w:t>
            </w:r>
          </w:p>
          <w:p w14:paraId="2B3D8BE5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troisième république</w:t>
            </w:r>
          </w:p>
          <w:p w14:paraId="732C9E57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La quatrième république</w:t>
            </w:r>
          </w:p>
        </w:tc>
        <w:tc>
          <w:tcPr>
            <w:tcW w:w="5103" w:type="dxa"/>
          </w:tcPr>
          <w:p w14:paraId="11C35AC2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1889</w:t>
            </w:r>
          </w:p>
          <w:p w14:paraId="0E7D6E5D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1894</w:t>
            </w:r>
          </w:p>
          <w:p w14:paraId="7CFFADDD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1898</w:t>
            </w:r>
          </w:p>
          <w:p w14:paraId="77BDED72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1906</w:t>
            </w:r>
          </w:p>
        </w:tc>
      </w:tr>
      <w:tr w:rsidR="00A53327" w:rsidRPr="00A53327" w14:paraId="3080A566" w14:textId="77777777" w:rsidTr="00D9245E">
        <w:tc>
          <w:tcPr>
            <w:tcW w:w="5103" w:type="dxa"/>
          </w:tcPr>
          <w:p w14:paraId="781D999D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2 : comment se nomme le général qui menace de faire un coup d’état en 1889</w:t>
            </w:r>
          </w:p>
        </w:tc>
        <w:tc>
          <w:tcPr>
            <w:tcW w:w="5103" w:type="dxa"/>
          </w:tcPr>
          <w:p w14:paraId="229B07A2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5 : Comment se nomme les personnes dénonçant la république démocratique parlementaire ?</w:t>
            </w:r>
          </w:p>
        </w:tc>
      </w:tr>
      <w:tr w:rsidR="00A53327" w:rsidRPr="00A53327" w14:paraId="2450EFBB" w14:textId="77777777" w:rsidTr="00D9245E">
        <w:tc>
          <w:tcPr>
            <w:tcW w:w="5103" w:type="dxa"/>
          </w:tcPr>
          <w:p w14:paraId="525601D6" w14:textId="77777777" w:rsidR="00A53327" w:rsidRPr="00A53327" w:rsidRDefault="00A53327" w:rsidP="00D9245E">
            <w:p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Donnez son nom :</w:t>
            </w:r>
          </w:p>
          <w:p w14:paraId="48914908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</w:p>
          <w:p w14:paraId="08AB8D07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84E0635" w14:textId="77777777" w:rsidR="00A53327" w:rsidRPr="00A53327" w:rsidRDefault="00A53327" w:rsidP="00D9245E">
            <w:p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Donnez le nom de ce mouvement :</w:t>
            </w:r>
          </w:p>
        </w:tc>
      </w:tr>
      <w:tr w:rsidR="00A53327" w:rsidRPr="00A53327" w14:paraId="20E1AFBA" w14:textId="77777777" w:rsidTr="00D9245E">
        <w:tc>
          <w:tcPr>
            <w:tcW w:w="5103" w:type="dxa"/>
          </w:tcPr>
          <w:p w14:paraId="50098F8E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3 : comment se nomme le courant politique qui réclame une société sans loi et sans état ?</w:t>
            </w:r>
          </w:p>
        </w:tc>
        <w:tc>
          <w:tcPr>
            <w:tcW w:w="5103" w:type="dxa"/>
          </w:tcPr>
          <w:p w14:paraId="19D52463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  <w:r w:rsidRPr="00A53327">
              <w:rPr>
                <w:b/>
                <w:sz w:val="28"/>
                <w:szCs w:val="28"/>
              </w:rPr>
              <w:t>Question 6 : A quelle date est assassiné le président Sadi Carnot ?</w:t>
            </w:r>
          </w:p>
        </w:tc>
      </w:tr>
      <w:tr w:rsidR="00A53327" w:rsidRPr="00A53327" w14:paraId="1FE6775E" w14:textId="77777777" w:rsidTr="00D9245E">
        <w:tc>
          <w:tcPr>
            <w:tcW w:w="5103" w:type="dxa"/>
          </w:tcPr>
          <w:p w14:paraId="0D1F2A2C" w14:textId="77777777" w:rsidR="00A53327" w:rsidRPr="00A53327" w:rsidRDefault="00A53327" w:rsidP="00D9245E">
            <w:p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Donnez le nom de cette idéologie :</w:t>
            </w:r>
          </w:p>
          <w:p w14:paraId="7FA184EA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</w:p>
          <w:p w14:paraId="72750848" w14:textId="77777777" w:rsidR="00A53327" w:rsidRPr="00A53327" w:rsidRDefault="00A53327" w:rsidP="00D924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CB94FD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1889</w:t>
            </w:r>
          </w:p>
          <w:p w14:paraId="331F77DE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1894</w:t>
            </w:r>
          </w:p>
          <w:p w14:paraId="59463DD6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1898</w:t>
            </w:r>
          </w:p>
          <w:p w14:paraId="76BF31CD" w14:textId="77777777" w:rsidR="00A53327" w:rsidRPr="00A53327" w:rsidRDefault="00A53327" w:rsidP="00D9245E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  <w:r w:rsidRPr="00A53327">
              <w:rPr>
                <w:bCs/>
                <w:sz w:val="28"/>
                <w:szCs w:val="28"/>
              </w:rPr>
              <w:t>1906</w:t>
            </w:r>
          </w:p>
        </w:tc>
      </w:tr>
    </w:tbl>
    <w:p w14:paraId="4217CF1D" w14:textId="77777777" w:rsidR="009A75FC" w:rsidRDefault="009A75FC" w:rsidP="009A75FC">
      <w:pPr>
        <w:rPr>
          <w:sz w:val="18"/>
          <w:szCs w:val="18"/>
        </w:rPr>
      </w:pPr>
    </w:p>
    <w:p w14:paraId="51364980" w14:textId="2E3876B3" w:rsidR="009A75FC" w:rsidRDefault="009A75FC" w:rsidP="009A75FC">
      <w:pPr>
        <w:spacing w:line="360" w:lineRule="auto"/>
        <w:jc w:val="both"/>
        <w:rPr>
          <w:sz w:val="24"/>
          <w:szCs w:val="24"/>
        </w:rPr>
      </w:pPr>
    </w:p>
    <w:p w14:paraId="702EAD7D" w14:textId="77777777" w:rsidR="009A75FC" w:rsidRPr="009A75FC" w:rsidRDefault="009A75FC" w:rsidP="009A75FC">
      <w:pPr>
        <w:spacing w:line="360" w:lineRule="auto"/>
        <w:jc w:val="both"/>
        <w:rPr>
          <w:sz w:val="24"/>
          <w:szCs w:val="24"/>
        </w:rPr>
      </w:pPr>
    </w:p>
    <w:sectPr w:rsidR="009A75FC" w:rsidRPr="009A75FC" w:rsidSect="009A75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A4D"/>
    <w:multiLevelType w:val="hybridMultilevel"/>
    <w:tmpl w:val="53BA75F6"/>
    <w:lvl w:ilvl="0" w:tplc="8496FD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7914"/>
    <w:multiLevelType w:val="hybridMultilevel"/>
    <w:tmpl w:val="D5C8D57A"/>
    <w:lvl w:ilvl="0" w:tplc="B76C4D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A1278"/>
    <w:multiLevelType w:val="hybridMultilevel"/>
    <w:tmpl w:val="E9DC5FD0"/>
    <w:lvl w:ilvl="0" w:tplc="C2421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A6"/>
    <w:rsid w:val="001B096A"/>
    <w:rsid w:val="00377AA6"/>
    <w:rsid w:val="004033A0"/>
    <w:rsid w:val="00585991"/>
    <w:rsid w:val="009A75FC"/>
    <w:rsid w:val="00A174BC"/>
    <w:rsid w:val="00A53327"/>
    <w:rsid w:val="00B30F2B"/>
    <w:rsid w:val="00DC61EF"/>
    <w:rsid w:val="00DC7887"/>
    <w:rsid w:val="00E5434C"/>
    <w:rsid w:val="00EC5DB3"/>
    <w:rsid w:val="00E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20A7"/>
  <w15:chartTrackingRefBased/>
  <w15:docId w15:val="{7582FE46-FB7C-4275-B187-5A5DB7C3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33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F3D03899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miginiac</cp:lastModifiedBy>
  <cp:revision>2</cp:revision>
  <dcterms:created xsi:type="dcterms:W3CDTF">2020-12-16T07:38:00Z</dcterms:created>
  <dcterms:modified xsi:type="dcterms:W3CDTF">2020-12-16T07:38:00Z</dcterms:modified>
</cp:coreProperties>
</file>