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5168" w:type="dxa"/>
        <w:tblInd w:w="-714" w:type="dxa"/>
        <w:tblLook w:val="04A0" w:firstRow="1" w:lastRow="0" w:firstColumn="1" w:lastColumn="0" w:noHBand="0" w:noVBand="1"/>
      </w:tblPr>
      <w:tblGrid>
        <w:gridCol w:w="5245"/>
        <w:gridCol w:w="4962"/>
        <w:gridCol w:w="4961"/>
      </w:tblGrid>
      <w:tr w:rsidR="00197FA3" w14:paraId="6168FA0F" w14:textId="77777777" w:rsidTr="00197FA3">
        <w:tc>
          <w:tcPr>
            <w:tcW w:w="15168" w:type="dxa"/>
            <w:gridSpan w:val="3"/>
          </w:tcPr>
          <w:p w14:paraId="1ECAB406" w14:textId="12C37C57" w:rsidR="00197FA3" w:rsidRPr="00E46FEF" w:rsidRDefault="00896ADD" w:rsidP="00035F39">
            <w:pPr>
              <w:pStyle w:val="Paragraphedeliste"/>
              <w:numPr>
                <w:ilvl w:val="0"/>
                <w:numId w:val="4"/>
              </w:numPr>
              <w:rPr>
                <w:b/>
                <w:bCs/>
                <w:sz w:val="28"/>
                <w:szCs w:val="28"/>
                <w:u w:val="single"/>
              </w:rPr>
            </w:pPr>
            <w:bookmarkStart w:id="0" w:name="_GoBack"/>
            <w:bookmarkEnd w:id="0"/>
            <w:r w:rsidRPr="00E46FEF">
              <w:rPr>
                <w:b/>
                <w:bCs/>
                <w:color w:val="00B050"/>
                <w:sz w:val="28"/>
                <w:szCs w:val="28"/>
                <w:u w:val="single"/>
              </w:rPr>
              <w:t>U</w:t>
            </w:r>
            <w:r w:rsidR="00E46FEF">
              <w:rPr>
                <w:b/>
                <w:bCs/>
                <w:color w:val="00B050"/>
                <w:sz w:val="28"/>
                <w:szCs w:val="28"/>
                <w:u w:val="single"/>
              </w:rPr>
              <w:t>n Empire immense</w:t>
            </w:r>
            <w:r w:rsidRPr="00E46FEF">
              <w:rPr>
                <w:b/>
                <w:bCs/>
                <w:color w:val="00B050"/>
                <w:sz w:val="28"/>
                <w:szCs w:val="28"/>
                <w:u w:val="single"/>
              </w:rPr>
              <w:t xml:space="preserve"> traversé par de </w:t>
            </w:r>
            <w:r w:rsidR="00E46FEF" w:rsidRPr="00E46FEF">
              <w:rPr>
                <w:b/>
                <w:bCs/>
                <w:color w:val="00B050"/>
                <w:sz w:val="28"/>
                <w:szCs w:val="28"/>
                <w:u w:val="single"/>
              </w:rPr>
              <w:t>multiples échanges.</w:t>
            </w:r>
          </w:p>
        </w:tc>
      </w:tr>
      <w:tr w:rsidR="00197FA3" w14:paraId="6FF19B24" w14:textId="77777777" w:rsidTr="00197FA3">
        <w:tc>
          <w:tcPr>
            <w:tcW w:w="5245" w:type="dxa"/>
          </w:tcPr>
          <w:p w14:paraId="134DEDEA" w14:textId="43D701B8" w:rsidR="00197FA3" w:rsidRPr="00035F39" w:rsidRDefault="00035F39">
            <w:pPr>
              <w:rPr>
                <w:b/>
                <w:bCs/>
                <w:sz w:val="24"/>
                <w:szCs w:val="24"/>
              </w:rPr>
            </w:pPr>
            <w:r w:rsidRPr="00035F39">
              <w:rPr>
                <w:b/>
                <w:bCs/>
                <w:sz w:val="24"/>
                <w:szCs w:val="24"/>
              </w:rPr>
              <w:t>Sujet 1 : Auguste, l’instauration d’un nouveau régime : l’Empire</w:t>
            </w:r>
          </w:p>
        </w:tc>
        <w:tc>
          <w:tcPr>
            <w:tcW w:w="4962" w:type="dxa"/>
          </w:tcPr>
          <w:p w14:paraId="2FACE308" w14:textId="5C7AC302" w:rsidR="00197FA3" w:rsidRPr="00035F39" w:rsidRDefault="00035F39">
            <w:pPr>
              <w:rPr>
                <w:b/>
                <w:bCs/>
                <w:sz w:val="24"/>
                <w:szCs w:val="24"/>
              </w:rPr>
            </w:pPr>
            <w:r w:rsidRPr="00035F39">
              <w:rPr>
                <w:b/>
                <w:bCs/>
                <w:sz w:val="24"/>
                <w:szCs w:val="24"/>
              </w:rPr>
              <w:t>Sujet 2 : paix romaine et échanges.</w:t>
            </w:r>
          </w:p>
        </w:tc>
        <w:tc>
          <w:tcPr>
            <w:tcW w:w="4961" w:type="dxa"/>
          </w:tcPr>
          <w:p w14:paraId="168E6627" w14:textId="605FAA77" w:rsidR="00197FA3" w:rsidRPr="00035F39" w:rsidRDefault="00035F39">
            <w:pPr>
              <w:rPr>
                <w:b/>
                <w:bCs/>
                <w:sz w:val="24"/>
                <w:szCs w:val="24"/>
              </w:rPr>
            </w:pPr>
            <w:r w:rsidRPr="00035F39">
              <w:rPr>
                <w:b/>
                <w:bCs/>
                <w:sz w:val="24"/>
                <w:szCs w:val="24"/>
              </w:rPr>
              <w:t>Sujet 3 : une romanisation incomplète de l’Empire ?</w:t>
            </w:r>
          </w:p>
        </w:tc>
      </w:tr>
      <w:tr w:rsidR="00197FA3" w14:paraId="19A1C892" w14:textId="77777777" w:rsidTr="00197FA3">
        <w:tc>
          <w:tcPr>
            <w:tcW w:w="5245" w:type="dxa"/>
          </w:tcPr>
          <w:p w14:paraId="2EE2FC5A" w14:textId="3A483F29" w:rsidR="00A26CCB" w:rsidRPr="003B228E" w:rsidRDefault="00A26CCB" w:rsidP="00004EB7">
            <w:pPr>
              <w:pStyle w:val="Paragraphedeliste"/>
              <w:numPr>
                <w:ilvl w:val="0"/>
                <w:numId w:val="5"/>
              </w:numPr>
              <w:jc w:val="both"/>
              <w:rPr>
                <w:sz w:val="24"/>
                <w:szCs w:val="24"/>
              </w:rPr>
            </w:pPr>
            <w:r w:rsidRPr="003B228E">
              <w:rPr>
                <w:sz w:val="24"/>
                <w:szCs w:val="24"/>
              </w:rPr>
              <w:t>Faîtes une rapide biographie d’Auguste : famille (lien avec Jules César), prise de pouvoir, empereur, mort</w:t>
            </w:r>
            <w:r w:rsidR="00DB07E8">
              <w:rPr>
                <w:sz w:val="24"/>
                <w:szCs w:val="24"/>
              </w:rPr>
              <w:t>.</w:t>
            </w:r>
          </w:p>
          <w:p w14:paraId="037AD50D" w14:textId="5FBD7478" w:rsidR="00A26CCB" w:rsidRPr="00963CE3" w:rsidRDefault="00DB07E8" w:rsidP="00963CE3">
            <w:pPr>
              <w:jc w:val="both"/>
              <w:rPr>
                <w:color w:val="FF0000"/>
                <w:sz w:val="24"/>
                <w:szCs w:val="24"/>
              </w:rPr>
            </w:pPr>
            <w:r w:rsidRPr="00963CE3">
              <w:rPr>
                <w:color w:val="FF0000"/>
                <w:sz w:val="24"/>
                <w:szCs w:val="24"/>
              </w:rPr>
              <w:t xml:space="preserve">Né en 63 av J.-C. Octave est le fils adoptif de César. Après des années de guerre civiles il est considéré comme le restaurateur de la paix. En 27 av JC il obtient le titre d’Empereur du Sénat. C’est le début du principat. A sa mort en 14 </w:t>
            </w:r>
            <w:proofErr w:type="spellStart"/>
            <w:r w:rsidRPr="00963CE3">
              <w:rPr>
                <w:color w:val="FF0000"/>
                <w:sz w:val="24"/>
                <w:szCs w:val="24"/>
              </w:rPr>
              <w:t>ap</w:t>
            </w:r>
            <w:proofErr w:type="spellEnd"/>
            <w:r w:rsidRPr="00963CE3">
              <w:rPr>
                <w:color w:val="FF0000"/>
                <w:sz w:val="24"/>
                <w:szCs w:val="24"/>
              </w:rPr>
              <w:t xml:space="preserve"> JC il est divinisé et son fils adoptif lui succède. L’Empire devient dynastique</w:t>
            </w:r>
          </w:p>
          <w:p w14:paraId="1527E84C" w14:textId="313B4A47" w:rsidR="00197FA3" w:rsidRPr="00963CE3" w:rsidRDefault="00A26CCB" w:rsidP="00004EB7">
            <w:pPr>
              <w:pStyle w:val="Paragraphedeliste"/>
              <w:numPr>
                <w:ilvl w:val="0"/>
                <w:numId w:val="5"/>
              </w:numPr>
              <w:jc w:val="both"/>
              <w:rPr>
                <w:sz w:val="24"/>
                <w:szCs w:val="24"/>
              </w:rPr>
            </w:pPr>
            <w:r w:rsidRPr="003B228E">
              <w:rPr>
                <w:sz w:val="24"/>
                <w:szCs w:val="24"/>
              </w:rPr>
              <w:t>Montrez qu’il conserve en apparence les institutions républicaines précédentes</w:t>
            </w:r>
            <w:r w:rsidR="00987FB3">
              <w:rPr>
                <w:sz w:val="24"/>
                <w:szCs w:val="24"/>
              </w:rPr>
              <w:t xml:space="preserve"> mais qu’en </w:t>
            </w:r>
            <w:r w:rsidRPr="00987FB3">
              <w:rPr>
                <w:sz w:val="24"/>
                <w:szCs w:val="24"/>
              </w:rPr>
              <w:t>réalité il concentre tous les pouvoirs entre ses mains.</w:t>
            </w:r>
          </w:p>
          <w:p w14:paraId="6C7E6F14" w14:textId="5517855F" w:rsidR="00197FA3" w:rsidRPr="00963CE3" w:rsidRDefault="00963CE3" w:rsidP="00004EB7">
            <w:pPr>
              <w:jc w:val="both"/>
              <w:rPr>
                <w:color w:val="FF0000"/>
                <w:sz w:val="24"/>
                <w:szCs w:val="24"/>
              </w:rPr>
            </w:pPr>
            <w:r w:rsidRPr="00963CE3">
              <w:rPr>
                <w:color w:val="FF0000"/>
                <w:sz w:val="24"/>
                <w:szCs w:val="24"/>
              </w:rPr>
              <w:t>Les institutions républicaines demeurent comme le Sénat mais en réalité Auguste concentre l’ensemble des pouvoirs entre ses mains. Concentrant le pouvoir politique (faire les lois), militaire (faire la guerre), judiciaire (juger), religieux (un culte lui est rendu et chef de la religion</w:t>
            </w:r>
            <w:r w:rsidR="00FC62D9">
              <w:rPr>
                <w:color w:val="FF0000"/>
                <w:sz w:val="24"/>
                <w:szCs w:val="24"/>
              </w:rPr>
              <w:t>. C’est le Principat.</w:t>
            </w:r>
          </w:p>
          <w:p w14:paraId="0B329FEE" w14:textId="39D7BC36" w:rsidR="00004EB7" w:rsidRPr="001A2C2F" w:rsidRDefault="001A2C2F" w:rsidP="001A2C2F">
            <w:pPr>
              <w:pStyle w:val="Paragraphedeliste"/>
              <w:numPr>
                <w:ilvl w:val="0"/>
                <w:numId w:val="5"/>
              </w:numPr>
              <w:jc w:val="both"/>
              <w:rPr>
                <w:sz w:val="24"/>
                <w:szCs w:val="24"/>
              </w:rPr>
            </w:pPr>
            <w:r>
              <w:rPr>
                <w:sz w:val="24"/>
                <w:szCs w:val="24"/>
              </w:rPr>
              <w:t>Montrez qu’il s’agit d’un conquérant et d’un bâtisseur.</w:t>
            </w:r>
          </w:p>
          <w:p w14:paraId="609F57EC" w14:textId="0A876B1B" w:rsidR="00987FB3" w:rsidRDefault="00963CE3" w:rsidP="00004EB7">
            <w:pPr>
              <w:jc w:val="both"/>
              <w:rPr>
                <w:color w:val="FF0000"/>
                <w:sz w:val="24"/>
                <w:szCs w:val="24"/>
              </w:rPr>
            </w:pPr>
            <w:r w:rsidRPr="00963CE3">
              <w:rPr>
                <w:color w:val="FF0000"/>
                <w:sz w:val="24"/>
                <w:szCs w:val="24"/>
              </w:rPr>
              <w:t xml:space="preserve">Il a conquis de nombreux territoires en particulier en Europe centrale. Il s’agit également d’un grand bâtisseur il a par exemple </w:t>
            </w:r>
            <w:r w:rsidR="00FC62D9" w:rsidRPr="00963CE3">
              <w:rPr>
                <w:color w:val="FF0000"/>
                <w:sz w:val="24"/>
                <w:szCs w:val="24"/>
              </w:rPr>
              <w:t>embelli</w:t>
            </w:r>
            <w:r w:rsidRPr="00963CE3">
              <w:rPr>
                <w:color w:val="FF0000"/>
                <w:sz w:val="24"/>
                <w:szCs w:val="24"/>
              </w:rPr>
              <w:t xml:space="preserve"> Rome avec la création du Forum.</w:t>
            </w:r>
          </w:p>
          <w:p w14:paraId="37C945FA" w14:textId="77777777" w:rsidR="00963CE3" w:rsidRPr="00963CE3" w:rsidRDefault="00963CE3" w:rsidP="00004EB7">
            <w:pPr>
              <w:jc w:val="both"/>
              <w:rPr>
                <w:color w:val="FF0000"/>
                <w:sz w:val="24"/>
                <w:szCs w:val="24"/>
              </w:rPr>
            </w:pPr>
          </w:p>
          <w:p w14:paraId="22D99E07" w14:textId="5BFCE1A2" w:rsidR="00987FB3" w:rsidRDefault="00987FB3" w:rsidP="00004EB7">
            <w:pPr>
              <w:jc w:val="both"/>
              <w:rPr>
                <w:sz w:val="24"/>
                <w:szCs w:val="24"/>
              </w:rPr>
            </w:pPr>
          </w:p>
        </w:tc>
        <w:tc>
          <w:tcPr>
            <w:tcW w:w="4962" w:type="dxa"/>
          </w:tcPr>
          <w:p w14:paraId="2505F573" w14:textId="52E2CD23" w:rsidR="00197FA3" w:rsidRPr="00E10DD4" w:rsidRDefault="00E10DD4" w:rsidP="00004EB7">
            <w:pPr>
              <w:pStyle w:val="Paragraphedeliste"/>
              <w:numPr>
                <w:ilvl w:val="0"/>
                <w:numId w:val="5"/>
              </w:numPr>
              <w:jc w:val="both"/>
              <w:rPr>
                <w:sz w:val="24"/>
                <w:szCs w:val="24"/>
              </w:rPr>
            </w:pPr>
            <w:r w:rsidRPr="00E10DD4">
              <w:rPr>
                <w:sz w:val="24"/>
                <w:szCs w:val="24"/>
              </w:rPr>
              <w:t>Comment l’Empire romain est</w:t>
            </w:r>
            <w:r w:rsidR="00C87804">
              <w:rPr>
                <w:sz w:val="24"/>
                <w:szCs w:val="24"/>
              </w:rPr>
              <w:t>-</w:t>
            </w:r>
            <w:r w:rsidRPr="00E10DD4">
              <w:rPr>
                <w:sz w:val="24"/>
                <w:szCs w:val="24"/>
              </w:rPr>
              <w:t>il protégé </w:t>
            </w:r>
            <w:r w:rsidR="00980060">
              <w:rPr>
                <w:sz w:val="24"/>
                <w:szCs w:val="24"/>
              </w:rPr>
              <w:t xml:space="preserve">et </w:t>
            </w:r>
            <w:r w:rsidR="00963CE3">
              <w:rPr>
                <w:sz w:val="24"/>
                <w:szCs w:val="24"/>
              </w:rPr>
              <w:t>gouverné</w:t>
            </w:r>
            <w:r w:rsidR="00963CE3" w:rsidRPr="00E10DD4">
              <w:rPr>
                <w:sz w:val="24"/>
                <w:szCs w:val="24"/>
              </w:rPr>
              <w:t xml:space="preserve"> ?</w:t>
            </w:r>
          </w:p>
          <w:p w14:paraId="0597FFD7" w14:textId="77777777" w:rsidR="00963CE3" w:rsidRPr="00B54A21" w:rsidRDefault="00963CE3" w:rsidP="00963CE3">
            <w:pPr>
              <w:jc w:val="both"/>
              <w:rPr>
                <w:color w:val="FF0000"/>
                <w:sz w:val="24"/>
                <w:szCs w:val="24"/>
              </w:rPr>
            </w:pPr>
            <w:r w:rsidRPr="00B54A21">
              <w:rPr>
                <w:color w:val="FF0000"/>
                <w:sz w:val="24"/>
                <w:szCs w:val="24"/>
              </w:rPr>
              <w:t xml:space="preserve">Les frontières sont parfois protégés (Limes) avec des murs (mur d’Hadrien) et des légions présentent sur place. Les routes permettant d’acheminer des troupes rapidement partout dans l’empire. </w:t>
            </w:r>
          </w:p>
          <w:p w14:paraId="61BF17B4" w14:textId="45FD2962" w:rsidR="00E10DD4" w:rsidRPr="00B54A21" w:rsidRDefault="00963CE3" w:rsidP="00004EB7">
            <w:pPr>
              <w:jc w:val="both"/>
              <w:rPr>
                <w:color w:val="FF0000"/>
                <w:sz w:val="24"/>
                <w:szCs w:val="24"/>
              </w:rPr>
            </w:pPr>
            <w:r w:rsidRPr="00B54A21">
              <w:rPr>
                <w:color w:val="FF0000"/>
                <w:sz w:val="24"/>
                <w:szCs w:val="24"/>
              </w:rPr>
              <w:t xml:space="preserve">Les gouverneurs de chaque province </w:t>
            </w:r>
            <w:r w:rsidR="00FC62D9" w:rsidRPr="00B54A21">
              <w:rPr>
                <w:color w:val="FF0000"/>
                <w:sz w:val="24"/>
                <w:szCs w:val="24"/>
              </w:rPr>
              <w:t>administre</w:t>
            </w:r>
            <w:r w:rsidR="00FC62D9">
              <w:rPr>
                <w:color w:val="FF0000"/>
                <w:sz w:val="24"/>
                <w:szCs w:val="24"/>
              </w:rPr>
              <w:t>nt</w:t>
            </w:r>
            <w:r w:rsidRPr="00B54A21">
              <w:rPr>
                <w:color w:val="FF0000"/>
                <w:sz w:val="24"/>
                <w:szCs w:val="24"/>
              </w:rPr>
              <w:t xml:space="preserve"> localement les territoires, ils relaient les décisions de l’empereur</w:t>
            </w:r>
            <w:r w:rsidR="00B54A21" w:rsidRPr="00B54A21">
              <w:rPr>
                <w:color w:val="FF0000"/>
                <w:sz w:val="24"/>
                <w:szCs w:val="24"/>
              </w:rPr>
              <w:t>, jugent pour lui...</w:t>
            </w:r>
            <w:r w:rsidRPr="00B54A21">
              <w:rPr>
                <w:color w:val="FF0000"/>
                <w:sz w:val="24"/>
                <w:szCs w:val="24"/>
              </w:rPr>
              <w:t>. Il consulte l’empereur pour prendre des décisions</w:t>
            </w:r>
            <w:r w:rsidR="00B54A21" w:rsidRPr="00B54A21">
              <w:rPr>
                <w:color w:val="FF0000"/>
                <w:sz w:val="24"/>
                <w:szCs w:val="24"/>
              </w:rPr>
              <w:t xml:space="preserve"> comme Pline avec Trajan pour la construction d’un Aqueduc</w:t>
            </w:r>
            <w:r w:rsidRPr="00B54A21">
              <w:rPr>
                <w:color w:val="FF0000"/>
                <w:sz w:val="24"/>
                <w:szCs w:val="24"/>
              </w:rPr>
              <w:t>.</w:t>
            </w:r>
          </w:p>
          <w:p w14:paraId="61D451B6" w14:textId="1C0C359B" w:rsidR="00E10DD4" w:rsidRDefault="00E10DD4" w:rsidP="00004EB7">
            <w:pPr>
              <w:pStyle w:val="Paragraphedeliste"/>
              <w:numPr>
                <w:ilvl w:val="0"/>
                <w:numId w:val="5"/>
              </w:numPr>
              <w:jc w:val="both"/>
              <w:rPr>
                <w:sz w:val="24"/>
                <w:szCs w:val="24"/>
              </w:rPr>
            </w:pPr>
            <w:r>
              <w:rPr>
                <w:sz w:val="24"/>
                <w:szCs w:val="24"/>
              </w:rPr>
              <w:t>Comment se font les échanges dans l’Empire ?</w:t>
            </w:r>
          </w:p>
          <w:p w14:paraId="1B7131DC" w14:textId="598589B8" w:rsidR="00E10DD4" w:rsidRPr="00963CE3" w:rsidRDefault="00963CE3" w:rsidP="00004EB7">
            <w:pPr>
              <w:jc w:val="both"/>
              <w:rPr>
                <w:color w:val="FF0000"/>
                <w:sz w:val="24"/>
                <w:szCs w:val="24"/>
              </w:rPr>
            </w:pPr>
            <w:r w:rsidRPr="00963CE3">
              <w:rPr>
                <w:color w:val="FF0000"/>
                <w:sz w:val="24"/>
                <w:szCs w:val="24"/>
              </w:rPr>
              <w:t xml:space="preserve">Les échanges se font essentiellement par voies maritimes et voies terrestres grâce aux routes pavées comme la voie </w:t>
            </w:r>
            <w:proofErr w:type="spellStart"/>
            <w:r w:rsidRPr="00963CE3">
              <w:rPr>
                <w:color w:val="FF0000"/>
                <w:sz w:val="24"/>
                <w:szCs w:val="24"/>
              </w:rPr>
              <w:t>appienne</w:t>
            </w:r>
            <w:proofErr w:type="spellEnd"/>
            <w:r w:rsidRPr="00963CE3">
              <w:rPr>
                <w:color w:val="FF0000"/>
                <w:sz w:val="24"/>
                <w:szCs w:val="24"/>
              </w:rPr>
              <w:t>.</w:t>
            </w:r>
          </w:p>
          <w:p w14:paraId="2038593C" w14:textId="2CC42658" w:rsidR="00E10DD4" w:rsidRDefault="00E10DD4" w:rsidP="00004EB7">
            <w:pPr>
              <w:jc w:val="both"/>
              <w:rPr>
                <w:sz w:val="24"/>
                <w:szCs w:val="24"/>
              </w:rPr>
            </w:pPr>
          </w:p>
          <w:p w14:paraId="7BFFC5BF" w14:textId="6E3A04A3" w:rsidR="00E10DD4" w:rsidRPr="00E10DD4" w:rsidRDefault="00E10DD4" w:rsidP="00004EB7">
            <w:pPr>
              <w:pStyle w:val="Paragraphedeliste"/>
              <w:numPr>
                <w:ilvl w:val="0"/>
                <w:numId w:val="5"/>
              </w:numPr>
              <w:jc w:val="both"/>
              <w:rPr>
                <w:sz w:val="24"/>
                <w:szCs w:val="24"/>
              </w:rPr>
            </w:pPr>
            <w:r>
              <w:rPr>
                <w:sz w:val="24"/>
                <w:szCs w:val="24"/>
              </w:rPr>
              <w:t>Montrez que l’Empire n’est pas fermé sur le monde extérieur (barbares).</w:t>
            </w:r>
          </w:p>
          <w:p w14:paraId="4120F7B0" w14:textId="714D8E3C" w:rsidR="00E10DD4" w:rsidRPr="00B54A21" w:rsidRDefault="00B54A21" w:rsidP="00004EB7">
            <w:pPr>
              <w:jc w:val="both"/>
              <w:rPr>
                <w:color w:val="FF0000"/>
                <w:sz w:val="24"/>
                <w:szCs w:val="24"/>
              </w:rPr>
            </w:pPr>
            <w:r w:rsidRPr="00B54A21">
              <w:rPr>
                <w:color w:val="FF0000"/>
                <w:sz w:val="24"/>
                <w:szCs w:val="24"/>
              </w:rPr>
              <w:t>Des échanges ont lieu avec l’extérieur de l’empire. Donc les frontières ne sont pas fermées.</w:t>
            </w:r>
          </w:p>
          <w:p w14:paraId="12AA266D" w14:textId="693B679F" w:rsidR="00E10DD4" w:rsidRPr="00B54A21" w:rsidRDefault="00B54A21" w:rsidP="00004EB7">
            <w:pPr>
              <w:jc w:val="both"/>
              <w:rPr>
                <w:color w:val="FF0000"/>
                <w:sz w:val="24"/>
                <w:szCs w:val="24"/>
              </w:rPr>
            </w:pPr>
            <w:r w:rsidRPr="00B54A21">
              <w:rPr>
                <w:color w:val="FF0000"/>
                <w:sz w:val="24"/>
                <w:szCs w:val="24"/>
              </w:rPr>
              <w:t>Ex : de l’or, de l’ivoire, des esclaves, des fauves (pour les jeux) viennent d’Afrique subsaharienne</w:t>
            </w:r>
          </w:p>
          <w:p w14:paraId="11904664" w14:textId="2490E037" w:rsidR="00E10DD4" w:rsidRDefault="00E10DD4" w:rsidP="00004EB7">
            <w:pPr>
              <w:jc w:val="both"/>
              <w:rPr>
                <w:sz w:val="24"/>
                <w:szCs w:val="24"/>
              </w:rPr>
            </w:pPr>
          </w:p>
        </w:tc>
        <w:tc>
          <w:tcPr>
            <w:tcW w:w="4961" w:type="dxa"/>
          </w:tcPr>
          <w:p w14:paraId="5E4C12A2" w14:textId="3DFD11D0" w:rsidR="00197FA3" w:rsidRPr="00004EB7" w:rsidRDefault="00004EB7" w:rsidP="00004EB7">
            <w:pPr>
              <w:pStyle w:val="Paragraphedeliste"/>
              <w:numPr>
                <w:ilvl w:val="0"/>
                <w:numId w:val="5"/>
              </w:numPr>
              <w:jc w:val="both"/>
              <w:rPr>
                <w:sz w:val="24"/>
                <w:szCs w:val="24"/>
              </w:rPr>
            </w:pPr>
            <w:r w:rsidRPr="00004EB7">
              <w:rPr>
                <w:sz w:val="24"/>
                <w:szCs w:val="24"/>
              </w:rPr>
              <w:t>Quels sont les signes d’une romanisation de l’Empire ? (</w:t>
            </w:r>
            <w:r w:rsidR="00896ADD" w:rsidRPr="00004EB7">
              <w:rPr>
                <w:sz w:val="24"/>
                <w:szCs w:val="24"/>
              </w:rPr>
              <w:t>Diffusion</w:t>
            </w:r>
            <w:r w:rsidRPr="00004EB7">
              <w:rPr>
                <w:sz w:val="24"/>
                <w:szCs w:val="24"/>
              </w:rPr>
              <w:t xml:space="preserve"> de la culture romaine…)</w:t>
            </w:r>
          </w:p>
          <w:p w14:paraId="1B70B996" w14:textId="1CA106E6" w:rsidR="00004EB7" w:rsidRPr="00B54A21" w:rsidRDefault="00B54A21" w:rsidP="00004EB7">
            <w:pPr>
              <w:jc w:val="both"/>
              <w:rPr>
                <w:color w:val="FF0000"/>
                <w:sz w:val="24"/>
                <w:szCs w:val="24"/>
              </w:rPr>
            </w:pPr>
            <w:r w:rsidRPr="00B54A21">
              <w:rPr>
                <w:b/>
                <w:bCs/>
                <w:color w:val="FF0000"/>
                <w:sz w:val="24"/>
                <w:szCs w:val="24"/>
              </w:rPr>
              <w:t>Les jeux romains</w:t>
            </w:r>
            <w:r w:rsidRPr="00B54A21">
              <w:rPr>
                <w:color w:val="FF0000"/>
                <w:sz w:val="24"/>
                <w:szCs w:val="24"/>
              </w:rPr>
              <w:t xml:space="preserve"> que l’</w:t>
            </w:r>
            <w:proofErr w:type="spellStart"/>
            <w:r w:rsidRPr="00B54A21">
              <w:rPr>
                <w:color w:val="FF0000"/>
                <w:sz w:val="24"/>
                <w:szCs w:val="24"/>
              </w:rPr>
              <w:t>ont</w:t>
            </w:r>
            <w:proofErr w:type="spellEnd"/>
            <w:r w:rsidRPr="00B54A21">
              <w:rPr>
                <w:color w:val="FF0000"/>
                <w:sz w:val="24"/>
                <w:szCs w:val="24"/>
              </w:rPr>
              <w:t xml:space="preserve"> retrouve partout</w:t>
            </w:r>
          </w:p>
          <w:p w14:paraId="7E91C9A9" w14:textId="5914E5C8" w:rsidR="00004EB7" w:rsidRPr="00B54A21" w:rsidRDefault="00B54A21" w:rsidP="00004EB7">
            <w:pPr>
              <w:jc w:val="both"/>
              <w:rPr>
                <w:b/>
                <w:bCs/>
                <w:color w:val="FF0000"/>
                <w:sz w:val="24"/>
                <w:szCs w:val="24"/>
              </w:rPr>
            </w:pPr>
            <w:r w:rsidRPr="00B54A21">
              <w:rPr>
                <w:b/>
                <w:bCs/>
                <w:color w:val="FF0000"/>
                <w:sz w:val="24"/>
                <w:szCs w:val="24"/>
              </w:rPr>
              <w:t>La langue latine</w:t>
            </w:r>
          </w:p>
          <w:p w14:paraId="3755A77A" w14:textId="51BDE5DA" w:rsidR="00004EB7" w:rsidRPr="00B54A21" w:rsidRDefault="00B54A21" w:rsidP="00004EB7">
            <w:pPr>
              <w:jc w:val="both"/>
              <w:rPr>
                <w:color w:val="FF0000"/>
                <w:sz w:val="24"/>
                <w:szCs w:val="24"/>
              </w:rPr>
            </w:pPr>
            <w:r w:rsidRPr="00B54A21">
              <w:rPr>
                <w:b/>
                <w:bCs/>
                <w:color w:val="FF0000"/>
                <w:sz w:val="24"/>
                <w:szCs w:val="24"/>
              </w:rPr>
              <w:t>L’architecture :</w:t>
            </w:r>
            <w:r w:rsidRPr="00B54A21">
              <w:rPr>
                <w:color w:val="FF0000"/>
                <w:sz w:val="24"/>
                <w:szCs w:val="24"/>
              </w:rPr>
              <w:t xml:space="preserve"> des bâtiments comme des thermes, des amphithéâtres.</w:t>
            </w:r>
          </w:p>
          <w:p w14:paraId="1DF05FF7" w14:textId="0BB44B05" w:rsidR="00004EB7" w:rsidRPr="00B54A21" w:rsidRDefault="00B54A21" w:rsidP="00004EB7">
            <w:pPr>
              <w:jc w:val="both"/>
              <w:rPr>
                <w:color w:val="FF0000"/>
                <w:sz w:val="24"/>
                <w:szCs w:val="24"/>
              </w:rPr>
            </w:pPr>
            <w:r w:rsidRPr="00B54A21">
              <w:rPr>
                <w:b/>
                <w:bCs/>
                <w:color w:val="FF0000"/>
                <w:sz w:val="24"/>
                <w:szCs w:val="24"/>
              </w:rPr>
              <w:t>Des Dieux romains</w:t>
            </w:r>
            <w:r w:rsidRPr="00B54A21">
              <w:rPr>
                <w:color w:val="FF0000"/>
                <w:sz w:val="24"/>
                <w:szCs w:val="24"/>
              </w:rPr>
              <w:t xml:space="preserve"> qui se retrouvent dans tous l’Empire Appolon Mercure en Gaule.</w:t>
            </w:r>
          </w:p>
          <w:p w14:paraId="44C5020F" w14:textId="65448953" w:rsidR="00E630D8" w:rsidRDefault="00B54A21" w:rsidP="00004EB7">
            <w:pPr>
              <w:jc w:val="both"/>
              <w:rPr>
                <w:color w:val="FF0000"/>
                <w:sz w:val="24"/>
                <w:szCs w:val="24"/>
              </w:rPr>
            </w:pPr>
            <w:r w:rsidRPr="00B54A21">
              <w:rPr>
                <w:b/>
                <w:bCs/>
                <w:color w:val="FF0000"/>
                <w:sz w:val="24"/>
                <w:szCs w:val="24"/>
              </w:rPr>
              <w:t>Des vêtements</w:t>
            </w:r>
            <w:r w:rsidRPr="00B54A21">
              <w:rPr>
                <w:color w:val="FF0000"/>
                <w:sz w:val="24"/>
                <w:szCs w:val="24"/>
              </w:rPr>
              <w:t xml:space="preserve"> comme la toge.</w:t>
            </w:r>
          </w:p>
          <w:p w14:paraId="1155125E" w14:textId="1342507F" w:rsidR="00B54A21" w:rsidRPr="00B54A21" w:rsidRDefault="00B54A21" w:rsidP="00004EB7">
            <w:pPr>
              <w:jc w:val="both"/>
              <w:rPr>
                <w:color w:val="FF0000"/>
                <w:sz w:val="24"/>
                <w:szCs w:val="24"/>
              </w:rPr>
            </w:pPr>
            <w:r w:rsidRPr="00B54A21">
              <w:rPr>
                <w:b/>
                <w:bCs/>
                <w:color w:val="FF0000"/>
                <w:sz w:val="24"/>
                <w:szCs w:val="24"/>
              </w:rPr>
              <w:t>La citoyenneté</w:t>
            </w:r>
            <w:r>
              <w:rPr>
                <w:color w:val="FF0000"/>
                <w:sz w:val="24"/>
                <w:szCs w:val="24"/>
              </w:rPr>
              <w:t xml:space="preserve"> d’abord réservé aux élites qui devient universelle en </w:t>
            </w:r>
            <w:r w:rsidRPr="00FC62D9">
              <w:rPr>
                <w:color w:val="FF0000"/>
                <w:sz w:val="24"/>
                <w:szCs w:val="24"/>
                <w:highlight w:val="cyan"/>
              </w:rPr>
              <w:t>212.</w:t>
            </w:r>
          </w:p>
          <w:p w14:paraId="221FBA7F" w14:textId="200150A8" w:rsidR="00004EB7" w:rsidRPr="00A13F13" w:rsidRDefault="00004EB7" w:rsidP="00004EB7">
            <w:pPr>
              <w:pStyle w:val="Paragraphedeliste"/>
              <w:numPr>
                <w:ilvl w:val="0"/>
                <w:numId w:val="5"/>
              </w:numPr>
              <w:jc w:val="both"/>
              <w:rPr>
                <w:sz w:val="24"/>
                <w:szCs w:val="24"/>
              </w:rPr>
            </w:pPr>
            <w:r w:rsidRPr="00004EB7">
              <w:rPr>
                <w:sz w:val="24"/>
                <w:szCs w:val="24"/>
              </w:rPr>
              <w:t>Quels sont les signes montrant une résistance à cette romanisation ? (</w:t>
            </w:r>
            <w:r w:rsidR="00896ADD" w:rsidRPr="00004EB7">
              <w:rPr>
                <w:sz w:val="24"/>
                <w:szCs w:val="24"/>
              </w:rPr>
              <w:t>Conservation</w:t>
            </w:r>
            <w:r w:rsidRPr="00004EB7">
              <w:rPr>
                <w:sz w:val="24"/>
                <w:szCs w:val="24"/>
              </w:rPr>
              <w:t xml:space="preserve"> d’une culture locale…)</w:t>
            </w:r>
          </w:p>
          <w:p w14:paraId="6C0B6BE0" w14:textId="6C4F9029" w:rsidR="00004EB7" w:rsidRPr="00A13F13" w:rsidRDefault="00A13F13" w:rsidP="00004EB7">
            <w:pPr>
              <w:jc w:val="both"/>
              <w:rPr>
                <w:color w:val="FF0000"/>
                <w:sz w:val="24"/>
                <w:szCs w:val="24"/>
              </w:rPr>
            </w:pPr>
            <w:r w:rsidRPr="00A13F13">
              <w:rPr>
                <w:color w:val="FF0000"/>
                <w:sz w:val="24"/>
                <w:szCs w:val="24"/>
              </w:rPr>
              <w:t>Toutefois comme le dit Plutarque dans son témoignage la langue latine n’est pas toujours utilisé dans les provinces. Elle est souvent réserve aux élites. La culture locale demeure dans de nombreux domaines.</w:t>
            </w:r>
          </w:p>
          <w:p w14:paraId="6173CECD" w14:textId="77777777" w:rsidR="00004EB7" w:rsidRDefault="00004EB7" w:rsidP="00004EB7">
            <w:pPr>
              <w:pStyle w:val="Paragraphedeliste"/>
              <w:numPr>
                <w:ilvl w:val="0"/>
                <w:numId w:val="5"/>
              </w:numPr>
              <w:jc w:val="both"/>
              <w:rPr>
                <w:sz w:val="24"/>
                <w:szCs w:val="24"/>
              </w:rPr>
            </w:pPr>
            <w:r w:rsidRPr="00004EB7">
              <w:rPr>
                <w:sz w:val="24"/>
                <w:szCs w:val="24"/>
              </w:rPr>
              <w:t xml:space="preserve">Donnez des exemples de syncrétisme religieux ? </w:t>
            </w:r>
            <w:r>
              <w:rPr>
                <w:sz w:val="24"/>
                <w:szCs w:val="24"/>
              </w:rPr>
              <w:t xml:space="preserve"> </w:t>
            </w:r>
            <w:r w:rsidRPr="00004EB7">
              <w:rPr>
                <w:sz w:val="24"/>
                <w:szCs w:val="24"/>
              </w:rPr>
              <w:t>(</w:t>
            </w:r>
            <w:r w:rsidR="00896ADD" w:rsidRPr="00004EB7">
              <w:rPr>
                <w:sz w:val="24"/>
                <w:szCs w:val="24"/>
              </w:rPr>
              <w:t>Fusion</w:t>
            </w:r>
            <w:r w:rsidRPr="00004EB7">
              <w:rPr>
                <w:sz w:val="24"/>
                <w:szCs w:val="24"/>
              </w:rPr>
              <w:t xml:space="preserve"> de la religion romaine et locale)</w:t>
            </w:r>
          </w:p>
          <w:p w14:paraId="66E9279E" w14:textId="46036590" w:rsidR="00A13F13" w:rsidRPr="00A13F13" w:rsidRDefault="00A13F13" w:rsidP="00A13F13">
            <w:pPr>
              <w:jc w:val="both"/>
              <w:rPr>
                <w:sz w:val="24"/>
                <w:szCs w:val="24"/>
              </w:rPr>
            </w:pPr>
            <w:r w:rsidRPr="00A13F13">
              <w:rPr>
                <w:color w:val="FF0000"/>
                <w:sz w:val="24"/>
                <w:szCs w:val="24"/>
              </w:rPr>
              <w:t xml:space="preserve">Les romains n’hésitent pas à s’approprier des Dieux locaux comme </w:t>
            </w:r>
            <w:proofErr w:type="spellStart"/>
            <w:r w:rsidRPr="00A13F13">
              <w:rPr>
                <w:color w:val="FF0000"/>
                <w:sz w:val="24"/>
                <w:szCs w:val="24"/>
              </w:rPr>
              <w:t>Cernunnos</w:t>
            </w:r>
            <w:proofErr w:type="spellEnd"/>
            <w:r w:rsidRPr="00A13F13">
              <w:rPr>
                <w:color w:val="FF0000"/>
                <w:sz w:val="24"/>
                <w:szCs w:val="24"/>
              </w:rPr>
              <w:t xml:space="preserve"> en Gaule. Il y a souvent des équivalents aux Dieux Locaux chez les romains ce qui conduit à des fusions comme avec les dieux grecs.</w:t>
            </w:r>
          </w:p>
        </w:tc>
      </w:tr>
    </w:tbl>
    <w:p w14:paraId="159AB4B5" w14:textId="2867A046" w:rsidR="00197FA3" w:rsidRDefault="00197FA3"/>
    <w:tbl>
      <w:tblPr>
        <w:tblStyle w:val="Grilledutableau"/>
        <w:tblW w:w="0" w:type="auto"/>
        <w:tblInd w:w="-714" w:type="dxa"/>
        <w:tblLook w:val="04A0" w:firstRow="1" w:lastRow="0" w:firstColumn="1" w:lastColumn="0" w:noHBand="0" w:noVBand="1"/>
      </w:tblPr>
      <w:tblGrid>
        <w:gridCol w:w="5245"/>
        <w:gridCol w:w="5245"/>
      </w:tblGrid>
      <w:tr w:rsidR="00197FA3" w14:paraId="6C59DC64" w14:textId="77777777" w:rsidTr="00896ADD">
        <w:tc>
          <w:tcPr>
            <w:tcW w:w="10490" w:type="dxa"/>
            <w:gridSpan w:val="2"/>
          </w:tcPr>
          <w:p w14:paraId="785191F8" w14:textId="1AF9949B" w:rsidR="00197FA3" w:rsidRPr="00E46FEF" w:rsidRDefault="00E46FEF" w:rsidP="00035F39">
            <w:pPr>
              <w:pStyle w:val="Paragraphedeliste"/>
              <w:numPr>
                <w:ilvl w:val="0"/>
                <w:numId w:val="4"/>
              </w:numPr>
              <w:rPr>
                <w:b/>
                <w:bCs/>
                <w:sz w:val="28"/>
                <w:szCs w:val="28"/>
                <w:u w:val="single"/>
              </w:rPr>
            </w:pPr>
            <w:r w:rsidRPr="00E46FEF">
              <w:rPr>
                <w:b/>
                <w:bCs/>
                <w:color w:val="00B050"/>
                <w:sz w:val="28"/>
                <w:szCs w:val="28"/>
                <w:u w:val="single"/>
              </w:rPr>
              <w:lastRenderedPageBreak/>
              <w:t>Un empire qui se christianise et rencontre des difficultés</w:t>
            </w:r>
          </w:p>
        </w:tc>
      </w:tr>
      <w:tr w:rsidR="00197FA3" w14:paraId="765467A2" w14:textId="77777777" w:rsidTr="00896ADD">
        <w:tc>
          <w:tcPr>
            <w:tcW w:w="5245" w:type="dxa"/>
          </w:tcPr>
          <w:p w14:paraId="4E68C790" w14:textId="03AC91E3" w:rsidR="00197FA3" w:rsidRPr="00035F39" w:rsidRDefault="00035F39">
            <w:pPr>
              <w:rPr>
                <w:b/>
                <w:bCs/>
              </w:rPr>
            </w:pPr>
            <w:r w:rsidRPr="00035F39">
              <w:rPr>
                <w:b/>
                <w:bCs/>
                <w:sz w:val="24"/>
                <w:szCs w:val="24"/>
              </w:rPr>
              <w:t>Sujet </w:t>
            </w:r>
            <w:proofErr w:type="gramStart"/>
            <w:r w:rsidRPr="00035F39">
              <w:rPr>
                <w:b/>
                <w:bCs/>
                <w:sz w:val="24"/>
                <w:szCs w:val="24"/>
              </w:rPr>
              <w:t>4:</w:t>
            </w:r>
            <w:proofErr w:type="gramEnd"/>
            <w:r w:rsidRPr="00035F39">
              <w:rPr>
                <w:b/>
                <w:bCs/>
                <w:sz w:val="24"/>
                <w:szCs w:val="24"/>
              </w:rPr>
              <w:t xml:space="preserve"> Constantin empereur d’un Empire qui se christianise ?</w:t>
            </w:r>
          </w:p>
        </w:tc>
        <w:tc>
          <w:tcPr>
            <w:tcW w:w="5245" w:type="dxa"/>
          </w:tcPr>
          <w:p w14:paraId="24BCB40F" w14:textId="05AC9F2A" w:rsidR="00197FA3" w:rsidRPr="00035F39" w:rsidRDefault="00035F39">
            <w:pPr>
              <w:rPr>
                <w:b/>
                <w:bCs/>
              </w:rPr>
            </w:pPr>
            <w:r w:rsidRPr="00035F39">
              <w:rPr>
                <w:b/>
                <w:bCs/>
                <w:sz w:val="24"/>
                <w:szCs w:val="24"/>
              </w:rPr>
              <w:t>Sujet 5 : Constantin empereur d’un Empire qui se réorganise territorialement</w:t>
            </w:r>
          </w:p>
        </w:tc>
      </w:tr>
      <w:tr w:rsidR="00197FA3" w14:paraId="2A8FD351" w14:textId="77777777" w:rsidTr="00896ADD">
        <w:tc>
          <w:tcPr>
            <w:tcW w:w="5245" w:type="dxa"/>
          </w:tcPr>
          <w:p w14:paraId="5A9AC8A4" w14:textId="4F0399F5" w:rsidR="00D0006C" w:rsidRDefault="00D0006C" w:rsidP="00D0006C">
            <w:pPr>
              <w:pStyle w:val="Paragraphedeliste"/>
              <w:numPr>
                <w:ilvl w:val="0"/>
                <w:numId w:val="5"/>
              </w:numPr>
            </w:pPr>
            <w:r>
              <w:t xml:space="preserve">Quelle religion </w:t>
            </w:r>
            <w:r w:rsidR="0048509C">
              <w:t xml:space="preserve">est celle </w:t>
            </w:r>
            <w:proofErr w:type="spellStart"/>
            <w:r w:rsidR="0048509C">
              <w:t>de</w:t>
            </w:r>
            <w:r w:rsidR="00A13F13">
              <w:t>l’Emp</w:t>
            </w:r>
            <w:r w:rsidR="0048509C">
              <w:t>ereur</w:t>
            </w:r>
            <w:proofErr w:type="spellEnd"/>
            <w:r>
              <w:t xml:space="preserve"> avant Constantin ?</w:t>
            </w:r>
          </w:p>
          <w:p w14:paraId="1F7C946A" w14:textId="15095451" w:rsidR="00D0006C" w:rsidRPr="00A229C1" w:rsidRDefault="00A13F13" w:rsidP="00A229C1">
            <w:pPr>
              <w:rPr>
                <w:color w:val="FF0000"/>
              </w:rPr>
            </w:pPr>
            <w:r w:rsidRPr="00A229C1">
              <w:rPr>
                <w:color w:val="FF0000"/>
              </w:rPr>
              <w:t>Avant Constantin la religion de l’empire est le polythéisme.</w:t>
            </w:r>
          </w:p>
          <w:p w14:paraId="7F101BC8" w14:textId="77777777" w:rsidR="00D0006C" w:rsidRDefault="00D0006C" w:rsidP="00D0006C">
            <w:pPr>
              <w:pStyle w:val="Paragraphedeliste"/>
              <w:numPr>
                <w:ilvl w:val="0"/>
                <w:numId w:val="5"/>
              </w:numPr>
            </w:pPr>
            <w:r>
              <w:t>Quelle est l’attitude de l’empire romain vis-à-vis des chrétiens avant Constantin ?</w:t>
            </w:r>
          </w:p>
          <w:p w14:paraId="023286EA" w14:textId="4742C92E" w:rsidR="00D0006C" w:rsidRPr="00A229C1" w:rsidRDefault="00A13F13" w:rsidP="00A229C1">
            <w:pPr>
              <w:rPr>
                <w:color w:val="FF0000"/>
              </w:rPr>
            </w:pPr>
            <w:r w:rsidRPr="00A229C1">
              <w:rPr>
                <w:color w:val="FF0000"/>
              </w:rPr>
              <w:t>Les romains persécutent les chrétiens. Ces derniers sont régulièrement condamnés à mort comme ici Cyprien. Ils se font appelés martyrs.</w:t>
            </w:r>
          </w:p>
          <w:p w14:paraId="2806D08D" w14:textId="79245735" w:rsidR="00D0006C" w:rsidRDefault="00D0006C" w:rsidP="00D0006C">
            <w:pPr>
              <w:pStyle w:val="Paragraphedeliste"/>
              <w:numPr>
                <w:ilvl w:val="0"/>
                <w:numId w:val="5"/>
              </w:numPr>
            </w:pPr>
            <w:r>
              <w:t>Quelle décision prend Constantin à l’égard du christianisme ?</w:t>
            </w:r>
          </w:p>
          <w:p w14:paraId="7CC6FEA7" w14:textId="46068FF6" w:rsidR="00D0006C" w:rsidRPr="00A229C1" w:rsidRDefault="00A13F13" w:rsidP="00A229C1">
            <w:pPr>
              <w:rPr>
                <w:color w:val="FF0000"/>
              </w:rPr>
            </w:pPr>
            <w:r w:rsidRPr="00A229C1">
              <w:rPr>
                <w:color w:val="FF0000"/>
              </w:rPr>
              <w:t xml:space="preserve">En 313 dans l’Edit de Milan, Constantin ordonne </w:t>
            </w:r>
            <w:r w:rsidR="00EC3AE3" w:rsidRPr="00A229C1">
              <w:rPr>
                <w:color w:val="FF0000"/>
              </w:rPr>
              <w:t>que le christianisme soit autorisé. Lui-même favorable à cette religion qui ne représente pourtant qu’une minorité de l’Empire il va la favoriser et organiser sa diffusion qui est rapide</w:t>
            </w:r>
            <w:r w:rsidR="0048509C" w:rsidRPr="00A229C1">
              <w:rPr>
                <w:color w:val="FF0000"/>
              </w:rPr>
              <w:t>. Il devient même un chef religieux en organisant des rassemblements d’</w:t>
            </w:r>
            <w:r w:rsidR="00FC62D9" w:rsidRPr="00A229C1">
              <w:rPr>
                <w:color w:val="FF0000"/>
              </w:rPr>
              <w:t>évêques</w:t>
            </w:r>
            <w:r w:rsidR="0048509C" w:rsidRPr="00A229C1">
              <w:rPr>
                <w:color w:val="FF0000"/>
              </w:rPr>
              <w:t xml:space="preserve"> comme à Nicée en 325</w:t>
            </w:r>
          </w:p>
          <w:p w14:paraId="44E7FA89" w14:textId="1808DE19" w:rsidR="00197FA3" w:rsidRDefault="00D0006C" w:rsidP="00A229C1">
            <w:pPr>
              <w:pStyle w:val="Paragraphedeliste"/>
              <w:numPr>
                <w:ilvl w:val="0"/>
                <w:numId w:val="5"/>
              </w:numPr>
            </w:pPr>
            <w:r>
              <w:t xml:space="preserve">Et quelles en sont les conséquences sur la religion chrétienne (son statut, sa diffusion), la religion </w:t>
            </w:r>
            <w:proofErr w:type="gramStart"/>
            <w:r>
              <w:t>polythéiste,?</w:t>
            </w:r>
            <w:proofErr w:type="gramEnd"/>
          </w:p>
          <w:p w14:paraId="4DD2DFAE" w14:textId="5B030BAC" w:rsidR="00197FA3" w:rsidRPr="00A229C1" w:rsidRDefault="0048509C">
            <w:pPr>
              <w:rPr>
                <w:color w:val="FF0000"/>
              </w:rPr>
            </w:pPr>
            <w:r w:rsidRPr="00A229C1">
              <w:rPr>
                <w:color w:val="FF0000"/>
              </w:rPr>
              <w:t xml:space="preserve">La religion chrétienne devenue celle de l’empereur se diffuse rapidement. </w:t>
            </w:r>
            <w:r w:rsidR="00AA26BD">
              <w:rPr>
                <w:color w:val="FF0000"/>
              </w:rPr>
              <w:t>L</w:t>
            </w:r>
            <w:r w:rsidR="00A229C1" w:rsidRPr="00A229C1">
              <w:rPr>
                <w:color w:val="FF0000"/>
              </w:rPr>
              <w:t>’empereur Théodose va même jusqu’à interdire le polythéisme. Le christianisme est devenu en peu de temps religion officielle de l’Empire</w:t>
            </w:r>
            <w:r w:rsidR="00FC62D9">
              <w:rPr>
                <w:color w:val="FF0000"/>
              </w:rPr>
              <w:t>.</w:t>
            </w:r>
          </w:p>
          <w:p w14:paraId="2F2E7E2A" w14:textId="77777777" w:rsidR="00197FA3" w:rsidRDefault="00197FA3"/>
          <w:p w14:paraId="242D47C1" w14:textId="77777777" w:rsidR="00197FA3" w:rsidRDefault="00197FA3"/>
          <w:p w14:paraId="77B6B34A" w14:textId="77777777" w:rsidR="00197FA3" w:rsidRDefault="00197FA3"/>
          <w:p w14:paraId="1F1896EF" w14:textId="04CF781C" w:rsidR="00197FA3" w:rsidRDefault="00197FA3"/>
        </w:tc>
        <w:tc>
          <w:tcPr>
            <w:tcW w:w="5245" w:type="dxa"/>
          </w:tcPr>
          <w:p w14:paraId="207E427E" w14:textId="77777777" w:rsidR="00307D40" w:rsidRPr="00940372" w:rsidRDefault="00307D40" w:rsidP="00307D40">
            <w:pPr>
              <w:pStyle w:val="Paragraphedeliste"/>
              <w:numPr>
                <w:ilvl w:val="0"/>
                <w:numId w:val="5"/>
              </w:numPr>
            </w:pPr>
            <w:r w:rsidRPr="00940372">
              <w:t>Comment Constantin réorganise-t-il l’Empire ?</w:t>
            </w:r>
          </w:p>
          <w:p w14:paraId="26C9A761" w14:textId="47C3E924" w:rsidR="00307D40" w:rsidRDefault="00307D40" w:rsidP="00307D40">
            <w:pPr>
              <w:rPr>
                <w:color w:val="FF0000"/>
              </w:rPr>
            </w:pPr>
            <w:r w:rsidRPr="00A229C1">
              <w:rPr>
                <w:color w:val="FF0000"/>
              </w:rPr>
              <w:t>Il réunifie l’Empire en 324. Il construit une capitale sur la ville antique de Byzance. Cette ville Constantinople doit également servir à protéger la partie orientale de l’empire.</w:t>
            </w:r>
          </w:p>
          <w:p w14:paraId="41D3E6EA" w14:textId="77777777" w:rsidR="00307D40" w:rsidRPr="00A229C1" w:rsidRDefault="00307D40" w:rsidP="00307D40">
            <w:pPr>
              <w:rPr>
                <w:color w:val="FF0000"/>
              </w:rPr>
            </w:pPr>
          </w:p>
          <w:p w14:paraId="2773318F" w14:textId="0FBAF309" w:rsidR="00E324AF" w:rsidRDefault="00E324AF" w:rsidP="00E324AF">
            <w:pPr>
              <w:pStyle w:val="Paragraphedeliste"/>
              <w:numPr>
                <w:ilvl w:val="0"/>
                <w:numId w:val="5"/>
              </w:numPr>
            </w:pPr>
            <w:r w:rsidRPr="00940372">
              <w:t>A quelles menaces est confronté</w:t>
            </w:r>
            <w:r>
              <w:t xml:space="preserve"> l’Empire sous</w:t>
            </w:r>
            <w:r w:rsidRPr="00940372">
              <w:t xml:space="preserve"> Constantin</w:t>
            </w:r>
            <w:r>
              <w:t xml:space="preserve"> et ses successeurs</w:t>
            </w:r>
            <w:r w:rsidRPr="00940372">
              <w:t xml:space="preserve"> ?</w:t>
            </w:r>
          </w:p>
          <w:p w14:paraId="1DE7C9FA" w14:textId="4BC1EDF1" w:rsidR="00E324AF" w:rsidRPr="00FC62D9" w:rsidRDefault="00FC62D9" w:rsidP="00FC62D9">
            <w:pPr>
              <w:jc w:val="both"/>
              <w:rPr>
                <w:color w:val="FF0000"/>
                <w:sz w:val="20"/>
                <w:szCs w:val="20"/>
              </w:rPr>
            </w:pPr>
            <w:proofErr w:type="gramStart"/>
            <w:r w:rsidRPr="00FC62D9">
              <w:rPr>
                <w:color w:val="FF0000"/>
                <w:sz w:val="20"/>
                <w:szCs w:val="20"/>
              </w:rPr>
              <w:t>l’Empire</w:t>
            </w:r>
            <w:proofErr w:type="gramEnd"/>
            <w:r w:rsidRPr="00FC62D9">
              <w:rPr>
                <w:color w:val="FF0000"/>
                <w:sz w:val="20"/>
                <w:szCs w:val="20"/>
              </w:rPr>
              <w:t xml:space="preserve"> romain est confronté aux « Invasions barbares » : ce terme désigne, en fait, des vagues de migrations de peuples germaniques (ex : les Francs, les Wisigoths, etc.) qui fuient les Huns (un autre peuple) et pénètrent dans l’Empire pour y échapper. Ces peuples se livrent régulièrement à des pillages (sac de Rome en </w:t>
            </w:r>
            <w:r w:rsidRPr="00FC62D9">
              <w:rPr>
                <w:color w:val="FF0000"/>
                <w:sz w:val="20"/>
                <w:szCs w:val="20"/>
                <w:highlight w:val="cyan"/>
              </w:rPr>
              <w:t>410</w:t>
            </w:r>
            <w:r w:rsidRPr="00FC62D9">
              <w:rPr>
                <w:color w:val="FF0000"/>
                <w:sz w:val="20"/>
                <w:szCs w:val="20"/>
              </w:rPr>
              <w:t xml:space="preserve">) et s’installent définitivement dans diverses régions de l’Empire d’Occident, y fondant des royaumes </w:t>
            </w:r>
          </w:p>
          <w:p w14:paraId="6D8B4480" w14:textId="77777777" w:rsidR="00E324AF" w:rsidRDefault="00E324AF" w:rsidP="00E324AF">
            <w:pPr>
              <w:pStyle w:val="Paragraphedeliste"/>
              <w:ind w:left="360"/>
            </w:pPr>
          </w:p>
          <w:p w14:paraId="4C581AC4" w14:textId="7F0864E6" w:rsidR="00E324AF" w:rsidRDefault="00E324AF" w:rsidP="00E324AF">
            <w:pPr>
              <w:pStyle w:val="Paragraphedeliste"/>
              <w:numPr>
                <w:ilvl w:val="0"/>
                <w:numId w:val="5"/>
              </w:numPr>
            </w:pPr>
            <w:r w:rsidRPr="00940372">
              <w:t>Quelles évolutions connait l’Empire après la mort de Constantin </w:t>
            </w:r>
            <w:r>
              <w:t xml:space="preserve">en particulier à partir de 395 et en 476 </w:t>
            </w:r>
            <w:r w:rsidRPr="00940372">
              <w:t>?</w:t>
            </w:r>
          </w:p>
          <w:p w14:paraId="0013C5C4" w14:textId="5EA512AD" w:rsidR="00E324AF" w:rsidRPr="00A229C1" w:rsidRDefault="00A229C1" w:rsidP="00E324AF">
            <w:pPr>
              <w:rPr>
                <w:color w:val="FF0000"/>
              </w:rPr>
            </w:pPr>
            <w:r w:rsidRPr="00A229C1">
              <w:rPr>
                <w:color w:val="FF0000"/>
              </w:rPr>
              <w:t>En 395 à la mort de Théodose l’empire est divisé (ce n’est pas la première fois. Pour mieux protéger des attaques barbares.</w:t>
            </w:r>
          </w:p>
          <w:p w14:paraId="4A059A91" w14:textId="794E7ADE" w:rsidR="00E324AF" w:rsidRPr="00307D40" w:rsidRDefault="00A229C1" w:rsidP="00E324AF">
            <w:pPr>
              <w:rPr>
                <w:color w:val="FF0000"/>
              </w:rPr>
            </w:pPr>
            <w:r w:rsidRPr="00A229C1">
              <w:rPr>
                <w:color w:val="FF0000"/>
              </w:rPr>
              <w:t>En 476 : c’est la disparition de l’empire romain d’occident.</w:t>
            </w:r>
          </w:p>
          <w:p w14:paraId="1B31D625" w14:textId="029B84A0" w:rsidR="00896ADD" w:rsidRDefault="00E324AF" w:rsidP="00E324AF">
            <w:pPr>
              <w:pStyle w:val="Paragraphedeliste"/>
              <w:numPr>
                <w:ilvl w:val="0"/>
                <w:numId w:val="5"/>
              </w:numPr>
            </w:pPr>
            <w:r>
              <w:t xml:space="preserve">Les barbares </w:t>
            </w:r>
            <w:r w:rsidR="00CF33C2">
              <w:t>sont-ils</w:t>
            </w:r>
            <w:r>
              <w:t xml:space="preserve"> responsables de la chute de l’empire romain d’</w:t>
            </w:r>
            <w:r w:rsidR="00A229C1">
              <w:t>a</w:t>
            </w:r>
            <w:r>
              <w:t xml:space="preserve">près les historiens </w:t>
            </w:r>
            <w:proofErr w:type="gramStart"/>
            <w:r>
              <w:t>actuels?</w:t>
            </w:r>
            <w:proofErr w:type="gramEnd"/>
          </w:p>
          <w:p w14:paraId="0D6303A7" w14:textId="49188291" w:rsidR="00BF2C7E" w:rsidRDefault="00BF2C7E" w:rsidP="00BF2C7E">
            <w:r w:rsidRPr="00BF2C7E">
              <w:rPr>
                <w:color w:val="FF0000"/>
              </w:rPr>
              <w:t>Avant la chute de Rome, les barbares se sont installés dans l’Empire et ont fourni des troupes à Rome dont elle avait bien besoin</w:t>
            </w:r>
          </w:p>
        </w:tc>
      </w:tr>
    </w:tbl>
    <w:p w14:paraId="4C1385AA" w14:textId="624B204B" w:rsidR="00CF33C2" w:rsidRDefault="00CF33C2">
      <w:r>
        <w:rPr>
          <w:noProof/>
          <w:sz w:val="24"/>
          <w:szCs w:val="24"/>
        </w:rPr>
        <mc:AlternateContent>
          <mc:Choice Requires="wps">
            <w:drawing>
              <wp:anchor distT="0" distB="0" distL="114300" distR="114300" simplePos="0" relativeHeight="251659264" behindDoc="0" locked="0" layoutInCell="1" allowOverlap="1" wp14:anchorId="5F8B7539" wp14:editId="19898B03">
                <wp:simplePos x="0" y="0"/>
                <wp:positionH relativeFrom="column">
                  <wp:posOffset>6522720</wp:posOffset>
                </wp:positionH>
                <wp:positionV relativeFrom="paragraph">
                  <wp:posOffset>-5603875</wp:posOffset>
                </wp:positionV>
                <wp:extent cx="2718408" cy="5873750"/>
                <wp:effectExtent l="0" t="0" r="25400" b="12700"/>
                <wp:wrapNone/>
                <wp:docPr id="1" name="Rectangle : coins arrondis 1"/>
                <wp:cNvGraphicFramePr/>
                <a:graphic xmlns:a="http://schemas.openxmlformats.org/drawingml/2006/main">
                  <a:graphicData uri="http://schemas.microsoft.com/office/word/2010/wordprocessingShape">
                    <wps:wsp>
                      <wps:cNvSpPr/>
                      <wps:spPr>
                        <a:xfrm>
                          <a:off x="0" y="0"/>
                          <a:ext cx="2718408" cy="5873750"/>
                        </a:xfrm>
                        <a:prstGeom prst="roundRect">
                          <a:avLst/>
                        </a:prstGeom>
                      </wps:spPr>
                      <wps:style>
                        <a:lnRef idx="2">
                          <a:schemeClr val="dk1"/>
                        </a:lnRef>
                        <a:fillRef idx="1">
                          <a:schemeClr val="lt1"/>
                        </a:fillRef>
                        <a:effectRef idx="0">
                          <a:schemeClr val="dk1"/>
                        </a:effectRef>
                        <a:fontRef idx="minor">
                          <a:schemeClr val="dk1"/>
                        </a:fontRef>
                      </wps:style>
                      <wps:txbx>
                        <w:txbxContent>
                          <w:p w14:paraId="74A91B6F" w14:textId="753D3809" w:rsidR="00197FA3" w:rsidRPr="00197FA3" w:rsidRDefault="00197FA3" w:rsidP="00197FA3">
                            <w:pPr>
                              <w:rPr>
                                <w:b/>
                                <w:bCs/>
                                <w:u w:val="single"/>
                              </w:rPr>
                            </w:pPr>
                            <w:r w:rsidRPr="00197FA3">
                              <w:rPr>
                                <w:b/>
                                <w:bCs/>
                                <w:u w:val="single"/>
                              </w:rPr>
                              <w:t>Conclusion chapitre</w:t>
                            </w:r>
                          </w:p>
                          <w:p w14:paraId="16D3CE85" w14:textId="56A69191" w:rsidR="00197FA3" w:rsidRDefault="00197FA3" w:rsidP="00197FA3">
                            <w:pPr>
                              <w:jc w:val="center"/>
                            </w:pPr>
                          </w:p>
                          <w:p w14:paraId="4F2B4BEE" w14:textId="77777777" w:rsidR="00197FA3" w:rsidRDefault="00197FA3" w:rsidP="00197FA3">
                            <w:pPr>
                              <w:jc w:val="center"/>
                            </w:pPr>
                          </w:p>
                          <w:p w14:paraId="6EA2FF58" w14:textId="7E2ACB3A" w:rsidR="00197FA3" w:rsidRDefault="00197FA3" w:rsidP="00197FA3">
                            <w:pPr>
                              <w:jc w:val="center"/>
                            </w:pPr>
                          </w:p>
                          <w:p w14:paraId="4AC35E70" w14:textId="440ADDF5" w:rsidR="00197FA3" w:rsidRDefault="00197FA3" w:rsidP="00197FA3">
                            <w:pPr>
                              <w:jc w:val="center"/>
                            </w:pPr>
                          </w:p>
                          <w:p w14:paraId="6FF1CFBA" w14:textId="2ABAF69A" w:rsidR="00197FA3" w:rsidRDefault="00197FA3" w:rsidP="00197FA3">
                            <w:pPr>
                              <w:jc w:val="center"/>
                            </w:pPr>
                          </w:p>
                          <w:p w14:paraId="6193384D" w14:textId="67E3D150" w:rsidR="00197FA3" w:rsidRDefault="00197FA3" w:rsidP="00197FA3">
                            <w:pPr>
                              <w:jc w:val="center"/>
                            </w:pPr>
                          </w:p>
                          <w:p w14:paraId="29E1E71F" w14:textId="5A6C49CE" w:rsidR="00197FA3" w:rsidRDefault="00197FA3" w:rsidP="00197FA3">
                            <w:pPr>
                              <w:jc w:val="center"/>
                            </w:pPr>
                          </w:p>
                          <w:p w14:paraId="075850DC" w14:textId="6222C669" w:rsidR="00197FA3" w:rsidRDefault="00197FA3" w:rsidP="00197FA3">
                            <w:pPr>
                              <w:jc w:val="center"/>
                            </w:pPr>
                          </w:p>
                          <w:p w14:paraId="6B2296B7" w14:textId="28FCCBE4" w:rsidR="00197FA3" w:rsidRDefault="00197FA3" w:rsidP="00197FA3">
                            <w:pPr>
                              <w:jc w:val="center"/>
                            </w:pPr>
                          </w:p>
                          <w:p w14:paraId="0526A267" w14:textId="36310237" w:rsidR="00197FA3" w:rsidRDefault="00197FA3" w:rsidP="00197FA3">
                            <w:pPr>
                              <w:jc w:val="center"/>
                            </w:pPr>
                          </w:p>
                          <w:p w14:paraId="112EC5AF" w14:textId="4A628BE9" w:rsidR="00197FA3" w:rsidRDefault="00197FA3" w:rsidP="00197FA3">
                            <w:pPr>
                              <w:jc w:val="center"/>
                            </w:pPr>
                          </w:p>
                          <w:p w14:paraId="419E5278" w14:textId="71CEA3DA" w:rsidR="00197FA3" w:rsidRDefault="00197FA3" w:rsidP="00197FA3">
                            <w:pPr>
                              <w:jc w:val="center"/>
                            </w:pPr>
                          </w:p>
                          <w:p w14:paraId="1F70CF5E" w14:textId="45D015A6" w:rsidR="00197FA3" w:rsidRDefault="00197FA3" w:rsidP="00197FA3">
                            <w:pPr>
                              <w:jc w:val="center"/>
                            </w:pPr>
                          </w:p>
                          <w:p w14:paraId="5ADB6C9A" w14:textId="2EE22DFB" w:rsidR="00197FA3" w:rsidRDefault="00197FA3" w:rsidP="00197FA3">
                            <w:pPr>
                              <w:jc w:val="center"/>
                            </w:pPr>
                          </w:p>
                          <w:p w14:paraId="360ACE73" w14:textId="579EEA91" w:rsidR="00197FA3" w:rsidRDefault="00197FA3" w:rsidP="00197FA3">
                            <w:pPr>
                              <w:jc w:val="center"/>
                            </w:pPr>
                          </w:p>
                          <w:p w14:paraId="06999FE2" w14:textId="4E976775" w:rsidR="00197FA3" w:rsidRDefault="00197FA3" w:rsidP="00197FA3">
                            <w:pPr>
                              <w:jc w:val="center"/>
                            </w:pPr>
                          </w:p>
                          <w:p w14:paraId="2168E2D9" w14:textId="4FD37586" w:rsidR="00197FA3" w:rsidRDefault="00197FA3" w:rsidP="00197FA3">
                            <w:pPr>
                              <w:jc w:val="center"/>
                            </w:pPr>
                          </w:p>
                          <w:p w14:paraId="7E507596" w14:textId="77777777" w:rsidR="00197FA3" w:rsidRDefault="00197FA3" w:rsidP="00197FA3">
                            <w:pPr>
                              <w:jc w:val="center"/>
                            </w:pPr>
                          </w:p>
                          <w:p w14:paraId="6573BAD2" w14:textId="77777777" w:rsidR="00197FA3" w:rsidRDefault="00197FA3" w:rsidP="00197F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B7539" id="Rectangle : coins arrondis 1" o:spid="_x0000_s1026" style="position:absolute;margin-left:513.6pt;margin-top:-441.25pt;width:214.05pt;height: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" fillcolor="white [3201]" strokecolor="black [3200]" strokeweight="1pt">
                <v:stroke joinstyle="miter"/>
                <v:textbox>
                  <w:txbxContent>
                    <w:p w14:paraId="74A91B6F" w14:textId="753D3809" w:rsidR="00197FA3" w:rsidRPr="00197FA3" w:rsidRDefault="00197FA3" w:rsidP="00197FA3">
                      <w:pPr>
                        <w:rPr>
                          <w:b/>
                          <w:bCs/>
                          <w:u w:val="single"/>
                        </w:rPr>
                      </w:pPr>
                      <w:r w:rsidRPr="00197FA3">
                        <w:rPr>
                          <w:b/>
                          <w:bCs/>
                          <w:u w:val="single"/>
                        </w:rPr>
                        <w:t>Conclusion chapitre</w:t>
                      </w:r>
                    </w:p>
                    <w:p w14:paraId="16D3CE85" w14:textId="56A69191" w:rsidR="00197FA3" w:rsidRDefault="00197FA3" w:rsidP="00197FA3">
                      <w:pPr>
                        <w:jc w:val="center"/>
                      </w:pPr>
                    </w:p>
                    <w:p w14:paraId="4F2B4BEE" w14:textId="77777777" w:rsidR="00197FA3" w:rsidRDefault="00197FA3" w:rsidP="00197FA3">
                      <w:pPr>
                        <w:jc w:val="center"/>
                      </w:pPr>
                    </w:p>
                    <w:p w14:paraId="6EA2FF58" w14:textId="7E2ACB3A" w:rsidR="00197FA3" w:rsidRDefault="00197FA3" w:rsidP="00197FA3">
                      <w:pPr>
                        <w:jc w:val="center"/>
                      </w:pPr>
                    </w:p>
                    <w:p w14:paraId="4AC35E70" w14:textId="440ADDF5" w:rsidR="00197FA3" w:rsidRDefault="00197FA3" w:rsidP="00197FA3">
                      <w:pPr>
                        <w:jc w:val="center"/>
                      </w:pPr>
                    </w:p>
                    <w:p w14:paraId="6FF1CFBA" w14:textId="2ABAF69A" w:rsidR="00197FA3" w:rsidRDefault="00197FA3" w:rsidP="00197FA3">
                      <w:pPr>
                        <w:jc w:val="center"/>
                      </w:pPr>
                    </w:p>
                    <w:p w14:paraId="6193384D" w14:textId="67E3D150" w:rsidR="00197FA3" w:rsidRDefault="00197FA3" w:rsidP="00197FA3">
                      <w:pPr>
                        <w:jc w:val="center"/>
                      </w:pPr>
                    </w:p>
                    <w:p w14:paraId="29E1E71F" w14:textId="5A6C49CE" w:rsidR="00197FA3" w:rsidRDefault="00197FA3" w:rsidP="00197FA3">
                      <w:pPr>
                        <w:jc w:val="center"/>
                      </w:pPr>
                    </w:p>
                    <w:p w14:paraId="075850DC" w14:textId="6222C669" w:rsidR="00197FA3" w:rsidRDefault="00197FA3" w:rsidP="00197FA3">
                      <w:pPr>
                        <w:jc w:val="center"/>
                      </w:pPr>
                    </w:p>
                    <w:p w14:paraId="6B2296B7" w14:textId="28FCCBE4" w:rsidR="00197FA3" w:rsidRDefault="00197FA3" w:rsidP="00197FA3">
                      <w:pPr>
                        <w:jc w:val="center"/>
                      </w:pPr>
                    </w:p>
                    <w:p w14:paraId="0526A267" w14:textId="36310237" w:rsidR="00197FA3" w:rsidRDefault="00197FA3" w:rsidP="00197FA3">
                      <w:pPr>
                        <w:jc w:val="center"/>
                      </w:pPr>
                    </w:p>
                    <w:p w14:paraId="112EC5AF" w14:textId="4A628BE9" w:rsidR="00197FA3" w:rsidRDefault="00197FA3" w:rsidP="00197FA3">
                      <w:pPr>
                        <w:jc w:val="center"/>
                      </w:pPr>
                    </w:p>
                    <w:p w14:paraId="419E5278" w14:textId="71CEA3DA" w:rsidR="00197FA3" w:rsidRDefault="00197FA3" w:rsidP="00197FA3">
                      <w:pPr>
                        <w:jc w:val="center"/>
                      </w:pPr>
                    </w:p>
                    <w:p w14:paraId="1F70CF5E" w14:textId="45D015A6" w:rsidR="00197FA3" w:rsidRDefault="00197FA3" w:rsidP="00197FA3">
                      <w:pPr>
                        <w:jc w:val="center"/>
                      </w:pPr>
                    </w:p>
                    <w:p w14:paraId="5ADB6C9A" w14:textId="2EE22DFB" w:rsidR="00197FA3" w:rsidRDefault="00197FA3" w:rsidP="00197FA3">
                      <w:pPr>
                        <w:jc w:val="center"/>
                      </w:pPr>
                    </w:p>
                    <w:p w14:paraId="360ACE73" w14:textId="579EEA91" w:rsidR="00197FA3" w:rsidRDefault="00197FA3" w:rsidP="00197FA3">
                      <w:pPr>
                        <w:jc w:val="center"/>
                      </w:pPr>
                    </w:p>
                    <w:p w14:paraId="06999FE2" w14:textId="4E976775" w:rsidR="00197FA3" w:rsidRDefault="00197FA3" w:rsidP="00197FA3">
                      <w:pPr>
                        <w:jc w:val="center"/>
                      </w:pPr>
                    </w:p>
                    <w:p w14:paraId="2168E2D9" w14:textId="4FD37586" w:rsidR="00197FA3" w:rsidRDefault="00197FA3" w:rsidP="00197FA3">
                      <w:pPr>
                        <w:jc w:val="center"/>
                      </w:pPr>
                    </w:p>
                    <w:p w14:paraId="7E507596" w14:textId="77777777" w:rsidR="00197FA3" w:rsidRDefault="00197FA3" w:rsidP="00197FA3">
                      <w:pPr>
                        <w:jc w:val="center"/>
                      </w:pPr>
                    </w:p>
                    <w:p w14:paraId="6573BAD2" w14:textId="77777777" w:rsidR="00197FA3" w:rsidRDefault="00197FA3" w:rsidP="00197FA3">
                      <w:pPr>
                        <w:jc w:val="center"/>
                      </w:pPr>
                    </w:p>
                  </w:txbxContent>
                </v:textbox>
              </v:roundrect>
            </w:pict>
          </mc:Fallback>
        </mc:AlternateContent>
      </w:r>
    </w:p>
    <w:p w14:paraId="091FA529" w14:textId="77777777" w:rsidR="00CF33C2" w:rsidRDefault="00CF33C2"/>
    <w:p w14:paraId="1E0FD416" w14:textId="00918F0C" w:rsidR="00CF33C2" w:rsidRDefault="00CF33C2" w:rsidP="00CF33C2">
      <w:pPr>
        <w:ind w:firstLine="708"/>
        <w:jc w:val="both"/>
        <w:rPr>
          <w:sz w:val="24"/>
          <w:szCs w:val="24"/>
        </w:rPr>
      </w:pPr>
      <w:r>
        <w:rPr>
          <w:sz w:val="24"/>
          <w:szCs w:val="24"/>
        </w:rPr>
        <w:lastRenderedPageBreak/>
        <w:t>Au IV</w:t>
      </w:r>
      <w:r w:rsidRPr="00EF1602">
        <w:rPr>
          <w:sz w:val="24"/>
          <w:szCs w:val="24"/>
          <w:vertAlign w:val="superscript"/>
        </w:rPr>
        <w:t>ème</w:t>
      </w:r>
      <w:r>
        <w:rPr>
          <w:sz w:val="24"/>
          <w:szCs w:val="24"/>
        </w:rPr>
        <w:t xml:space="preserve"> siècle l’empire est de plus en plus menacé par des peuple Barbares. En </w:t>
      </w:r>
      <w:r w:rsidRPr="00D81F95">
        <w:rPr>
          <w:sz w:val="24"/>
          <w:szCs w:val="24"/>
          <w:highlight w:val="cyan"/>
        </w:rPr>
        <w:t>395</w:t>
      </w:r>
      <w:r>
        <w:rPr>
          <w:sz w:val="24"/>
          <w:szCs w:val="24"/>
        </w:rPr>
        <w:t xml:space="preserve"> pour faciliter les défenses de l’empire </w:t>
      </w:r>
      <w:proofErr w:type="spellStart"/>
      <w:r>
        <w:rPr>
          <w:sz w:val="24"/>
          <w:szCs w:val="24"/>
        </w:rPr>
        <w:t>l’Empire</w:t>
      </w:r>
      <w:proofErr w:type="spellEnd"/>
      <w:r>
        <w:rPr>
          <w:sz w:val="24"/>
          <w:szCs w:val="24"/>
        </w:rPr>
        <w:t xml:space="preserve"> est divisée en deux :</w:t>
      </w:r>
    </w:p>
    <w:p w14:paraId="604820B0" w14:textId="77777777" w:rsidR="00CF33C2" w:rsidRDefault="00CF33C2" w:rsidP="00CF33C2">
      <w:pPr>
        <w:pStyle w:val="Paragraphedeliste"/>
        <w:numPr>
          <w:ilvl w:val="0"/>
          <w:numId w:val="6"/>
        </w:numPr>
        <w:jc w:val="both"/>
        <w:rPr>
          <w:sz w:val="24"/>
          <w:szCs w:val="24"/>
        </w:rPr>
      </w:pPr>
      <w:r>
        <w:rPr>
          <w:sz w:val="24"/>
          <w:szCs w:val="24"/>
        </w:rPr>
        <w:t>L’Empire romain d’orient.</w:t>
      </w:r>
    </w:p>
    <w:p w14:paraId="4A1AF1D4" w14:textId="77777777" w:rsidR="00CF33C2" w:rsidRDefault="00CF33C2" w:rsidP="00CF33C2">
      <w:pPr>
        <w:pStyle w:val="Paragraphedeliste"/>
        <w:numPr>
          <w:ilvl w:val="0"/>
          <w:numId w:val="6"/>
        </w:numPr>
        <w:jc w:val="both"/>
        <w:rPr>
          <w:sz w:val="24"/>
          <w:szCs w:val="24"/>
        </w:rPr>
      </w:pPr>
      <w:r w:rsidRPr="00D81F95">
        <w:rPr>
          <w:sz w:val="24"/>
          <w:szCs w:val="24"/>
        </w:rPr>
        <w:t>L’Empire romain d’occident.</w:t>
      </w:r>
    </w:p>
    <w:p w14:paraId="06BC2F74" w14:textId="77777777" w:rsidR="00CF33C2" w:rsidRPr="00D81F95" w:rsidRDefault="00CF33C2" w:rsidP="00CF33C2">
      <w:pPr>
        <w:pStyle w:val="Paragraphedeliste"/>
        <w:ind w:left="360"/>
        <w:jc w:val="both"/>
        <w:rPr>
          <w:sz w:val="24"/>
          <w:szCs w:val="24"/>
        </w:rPr>
      </w:pPr>
    </w:p>
    <w:p w14:paraId="7C753C05" w14:textId="77777777" w:rsidR="00CF33C2" w:rsidRPr="00D81F95" w:rsidRDefault="00CF33C2" w:rsidP="00CF33C2">
      <w:pPr>
        <w:pStyle w:val="Paragraphedeliste"/>
        <w:ind w:left="0" w:firstLine="708"/>
        <w:jc w:val="both"/>
        <w:rPr>
          <w:sz w:val="24"/>
          <w:szCs w:val="24"/>
        </w:rPr>
      </w:pPr>
      <w:r w:rsidRPr="00D81F95">
        <w:rPr>
          <w:sz w:val="24"/>
          <w:szCs w:val="24"/>
        </w:rPr>
        <w:t xml:space="preserve">Au Vème siècle, l’Empire romain est confronté aux « Invasions barbares » : ce terme désigne, en fait, des vagues de migrations de peuples germaniques (ex : les Francs, les Wisigoths, etc.) qui fuient les Huns </w:t>
      </w:r>
      <w:r>
        <w:rPr>
          <w:sz w:val="24"/>
          <w:szCs w:val="24"/>
        </w:rPr>
        <w:t xml:space="preserve">(un autre peuple) </w:t>
      </w:r>
      <w:r w:rsidRPr="00D81F95">
        <w:rPr>
          <w:sz w:val="24"/>
          <w:szCs w:val="24"/>
        </w:rPr>
        <w:t xml:space="preserve">et pénètrent dans l’Empire pour y échapper. Ces peuples se livrent régulièrement à des pillages (sac de Rome en </w:t>
      </w:r>
      <w:r w:rsidRPr="00D81F95">
        <w:rPr>
          <w:sz w:val="24"/>
          <w:szCs w:val="24"/>
          <w:highlight w:val="cyan"/>
        </w:rPr>
        <w:t>410</w:t>
      </w:r>
      <w:r w:rsidRPr="00D81F95">
        <w:rPr>
          <w:sz w:val="24"/>
          <w:szCs w:val="24"/>
        </w:rPr>
        <w:t xml:space="preserve">) et s’installent définitivement dans diverses régions de l’Empire d’Occident, y fondant des royaumes En </w:t>
      </w:r>
      <w:r w:rsidRPr="00D81F95">
        <w:rPr>
          <w:sz w:val="24"/>
          <w:szCs w:val="24"/>
          <w:highlight w:val="cyan"/>
        </w:rPr>
        <w:t>476</w:t>
      </w:r>
      <w:r w:rsidRPr="00D81F95">
        <w:rPr>
          <w:sz w:val="24"/>
          <w:szCs w:val="24"/>
        </w:rPr>
        <w:t xml:space="preserve">, le dernier empereur romain, Romulus </w:t>
      </w:r>
      <w:proofErr w:type="spellStart"/>
      <w:r w:rsidRPr="00D81F95">
        <w:rPr>
          <w:sz w:val="24"/>
          <w:szCs w:val="24"/>
        </w:rPr>
        <w:t>Augustulus</w:t>
      </w:r>
      <w:proofErr w:type="spellEnd"/>
      <w:r w:rsidRPr="00D81F95">
        <w:rPr>
          <w:sz w:val="24"/>
          <w:szCs w:val="24"/>
        </w:rPr>
        <w:t>, est renversé par un chef germanique Odoacre. Seul l’Empire d’Orient subsiste avec Constantinople pour capitale</w:t>
      </w:r>
    </w:p>
    <w:p w14:paraId="53F36A7A" w14:textId="6F27BB58" w:rsidR="00197FA3" w:rsidRDefault="00197FA3"/>
    <w:sectPr w:rsidR="00197FA3" w:rsidSect="00197FA3">
      <w:headerReference w:type="default" r:id="rId7"/>
      <w:pgSz w:w="16838" w:h="11906" w:orient="landscape"/>
      <w:pgMar w:top="567"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4AF00" w14:textId="77777777" w:rsidR="003F5A9C" w:rsidRDefault="003F5A9C" w:rsidP="00035F39">
      <w:pPr>
        <w:spacing w:after="0" w:line="240" w:lineRule="auto"/>
      </w:pPr>
      <w:r>
        <w:separator/>
      </w:r>
    </w:p>
  </w:endnote>
  <w:endnote w:type="continuationSeparator" w:id="0">
    <w:p w14:paraId="3907AA23" w14:textId="77777777" w:rsidR="003F5A9C" w:rsidRDefault="003F5A9C" w:rsidP="0003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67785" w14:textId="77777777" w:rsidR="003F5A9C" w:rsidRDefault="003F5A9C" w:rsidP="00035F39">
      <w:pPr>
        <w:spacing w:after="0" w:line="240" w:lineRule="auto"/>
      </w:pPr>
      <w:r>
        <w:separator/>
      </w:r>
    </w:p>
  </w:footnote>
  <w:footnote w:type="continuationSeparator" w:id="0">
    <w:p w14:paraId="55C7794F" w14:textId="77777777" w:rsidR="003F5A9C" w:rsidRDefault="003F5A9C" w:rsidP="00035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38B2" w14:textId="50AB6FD7" w:rsidR="00035F39" w:rsidRDefault="00035F39">
    <w:pPr>
      <w:pStyle w:val="En-tte"/>
    </w:pPr>
    <w:r w:rsidRPr="00035F39">
      <w:rPr>
        <w:b/>
        <w:bCs/>
        <w:color w:val="FF0000"/>
        <w:sz w:val="28"/>
        <w:szCs w:val="28"/>
      </w:rPr>
      <w:t>II- Rome : un empire territorial immense où s’opère un brassage des différents héritages culturels et religieux.</w:t>
    </w:r>
  </w:p>
  <w:p w14:paraId="1A9A18AC" w14:textId="77777777" w:rsidR="00035F39" w:rsidRDefault="00035F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E9B"/>
    <w:multiLevelType w:val="hybridMultilevel"/>
    <w:tmpl w:val="27A66BCE"/>
    <w:lvl w:ilvl="0" w:tplc="D8D057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B41C9A"/>
    <w:multiLevelType w:val="hybridMultilevel"/>
    <w:tmpl w:val="4E5EBF30"/>
    <w:lvl w:ilvl="0" w:tplc="0628972E">
      <w:start w:val="2"/>
      <w:numFmt w:val="decimal"/>
      <w:lvlText w:val="%1-"/>
      <w:lvlJc w:val="left"/>
      <w:pPr>
        <w:ind w:left="720" w:hanging="360"/>
      </w:pPr>
      <w:rPr>
        <w:rFonts w:hint="default"/>
        <w:b/>
        <w:bCs/>
        <w:color w:val="00B05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CC00880"/>
    <w:multiLevelType w:val="hybridMultilevel"/>
    <w:tmpl w:val="FF120CCA"/>
    <w:lvl w:ilvl="0" w:tplc="9912BBEC">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951167B"/>
    <w:multiLevelType w:val="hybridMultilevel"/>
    <w:tmpl w:val="C88C574A"/>
    <w:lvl w:ilvl="0" w:tplc="2910D486">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E050F36"/>
    <w:multiLevelType w:val="hybridMultilevel"/>
    <w:tmpl w:val="C882B56A"/>
    <w:lvl w:ilvl="0" w:tplc="3EDE5936">
      <w:start w:val="1"/>
      <w:numFmt w:val="decimal"/>
      <w:lvlText w:val="%1-"/>
      <w:lvlJc w:val="left"/>
      <w:pPr>
        <w:ind w:left="720" w:hanging="360"/>
      </w:pPr>
      <w:rPr>
        <w:rFonts w:hint="default"/>
        <w:b/>
        <w:bCs/>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F09731D"/>
    <w:multiLevelType w:val="hybridMultilevel"/>
    <w:tmpl w:val="C882B56A"/>
    <w:lvl w:ilvl="0" w:tplc="3EDE5936">
      <w:start w:val="1"/>
      <w:numFmt w:val="decimal"/>
      <w:lvlText w:val="%1-"/>
      <w:lvlJc w:val="left"/>
      <w:pPr>
        <w:ind w:left="720" w:hanging="360"/>
      </w:pPr>
      <w:rPr>
        <w:rFonts w:hint="default"/>
        <w:b/>
        <w:bCs/>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B7"/>
    <w:rsid w:val="00004EB7"/>
    <w:rsid w:val="00035F39"/>
    <w:rsid w:val="00151D71"/>
    <w:rsid w:val="00172E00"/>
    <w:rsid w:val="00197FA3"/>
    <w:rsid w:val="001A2C2F"/>
    <w:rsid w:val="00267C50"/>
    <w:rsid w:val="00307D40"/>
    <w:rsid w:val="003F5A9C"/>
    <w:rsid w:val="0048509C"/>
    <w:rsid w:val="00526E55"/>
    <w:rsid w:val="005625B7"/>
    <w:rsid w:val="005A74C1"/>
    <w:rsid w:val="006D7EB7"/>
    <w:rsid w:val="00781F4E"/>
    <w:rsid w:val="00816E14"/>
    <w:rsid w:val="00896ADD"/>
    <w:rsid w:val="00963CE3"/>
    <w:rsid w:val="00980060"/>
    <w:rsid w:val="00987FB3"/>
    <w:rsid w:val="00A13F13"/>
    <w:rsid w:val="00A229C1"/>
    <w:rsid w:val="00A26CCB"/>
    <w:rsid w:val="00A83CF8"/>
    <w:rsid w:val="00AA26BD"/>
    <w:rsid w:val="00B54A21"/>
    <w:rsid w:val="00BA5ADE"/>
    <w:rsid w:val="00BF2C7E"/>
    <w:rsid w:val="00C3485C"/>
    <w:rsid w:val="00C87804"/>
    <w:rsid w:val="00CF33C2"/>
    <w:rsid w:val="00D0006C"/>
    <w:rsid w:val="00D20A13"/>
    <w:rsid w:val="00DB07E8"/>
    <w:rsid w:val="00E10DD4"/>
    <w:rsid w:val="00E324AF"/>
    <w:rsid w:val="00E46FEF"/>
    <w:rsid w:val="00E630D8"/>
    <w:rsid w:val="00EB775D"/>
    <w:rsid w:val="00EC3AE3"/>
    <w:rsid w:val="00F74CDC"/>
    <w:rsid w:val="00FC62D9"/>
    <w:rsid w:val="00FF6C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6177"/>
  <w15:chartTrackingRefBased/>
  <w15:docId w15:val="{FE6CD545-0489-4D0E-97E0-98461CE0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97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7FA3"/>
    <w:pPr>
      <w:ind w:left="720"/>
      <w:contextualSpacing/>
    </w:pPr>
  </w:style>
  <w:style w:type="paragraph" w:styleId="En-tte">
    <w:name w:val="header"/>
    <w:basedOn w:val="Normal"/>
    <w:link w:val="En-tteCar"/>
    <w:uiPriority w:val="99"/>
    <w:unhideWhenUsed/>
    <w:rsid w:val="00035F39"/>
    <w:pPr>
      <w:tabs>
        <w:tab w:val="center" w:pos="4536"/>
        <w:tab w:val="right" w:pos="9072"/>
      </w:tabs>
      <w:spacing w:after="0" w:line="240" w:lineRule="auto"/>
    </w:pPr>
  </w:style>
  <w:style w:type="character" w:customStyle="1" w:styleId="En-tteCar">
    <w:name w:val="En-tête Car"/>
    <w:basedOn w:val="Policepardfaut"/>
    <w:link w:val="En-tte"/>
    <w:uiPriority w:val="99"/>
    <w:rsid w:val="00035F39"/>
  </w:style>
  <w:style w:type="paragraph" w:styleId="Pieddepage">
    <w:name w:val="footer"/>
    <w:basedOn w:val="Normal"/>
    <w:link w:val="PieddepageCar"/>
    <w:uiPriority w:val="99"/>
    <w:unhideWhenUsed/>
    <w:rsid w:val="00035F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5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11876629</Template>
  <TotalTime>0</TotalTime>
  <Pages>3</Pages>
  <Words>1018</Words>
  <Characters>5603</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dc:creator>
  <cp:keywords/>
  <dc:description/>
  <cp:lastModifiedBy>miginiac</cp:lastModifiedBy>
  <cp:revision>2</cp:revision>
  <dcterms:created xsi:type="dcterms:W3CDTF">2020-09-21T07:40:00Z</dcterms:created>
  <dcterms:modified xsi:type="dcterms:W3CDTF">2020-09-21T07:40:00Z</dcterms:modified>
</cp:coreProperties>
</file>